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hAnsiTheme="majorHAnsi" w:cs="Open Sans"/>
          <w:sz w:val="22"/>
          <w:szCs w:val="21"/>
        </w:rPr>
        <w:id w:val="294732759"/>
        <w:docPartObj>
          <w:docPartGallery w:val="Cover Pages"/>
          <w:docPartUnique/>
        </w:docPartObj>
      </w:sdtPr>
      <w:sdtEndPr>
        <w:rPr>
          <w:rFonts w:ascii="Calibri Light" w:hAnsi="Calibri Light"/>
          <w:sz w:val="24"/>
        </w:rPr>
      </w:sdtEndPr>
      <w:sdtContent>
        <w:p w14:paraId="09F56398" w14:textId="77777777" w:rsidR="00DC10BC" w:rsidRPr="00ED65F4" w:rsidRDefault="0009042E" w:rsidP="00871600">
          <w:pPr>
            <w:pStyle w:val="NotadeRodap"/>
          </w:pPr>
          <w:r w:rsidRPr="00ED65F4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658CE4CA" wp14:editId="6931FF35">
                <wp:simplePos x="0" y="0"/>
                <wp:positionH relativeFrom="margin">
                  <wp:posOffset>3089275</wp:posOffset>
                </wp:positionH>
                <wp:positionV relativeFrom="margin">
                  <wp:posOffset>-924560</wp:posOffset>
                </wp:positionV>
                <wp:extent cx="3216275" cy="1024255"/>
                <wp:effectExtent l="0" t="0" r="0" b="4445"/>
                <wp:wrapSquare wrapText="bothSides"/>
                <wp:docPr id="312665952" name="Graphic 3126659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18202206" name="Graphic 718202206"/>
                        <pic:cNvPicPr/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1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16275" cy="10242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924FB">
            <w:rPr>
              <w:noProof/>
            </w:rPr>
            <w:pict w14:anchorId="3E188EB0">
              <v:line id="_x0000_s2050" alt="" style="position:absolute;left:0;text-align:left;z-index:-251658240;visibility:visible;mso-wrap-style:square;mso-wrap-edited:f;mso-width-percent:0;mso-height-percent:795;mso-left-percent:100;mso-top-percent:150;mso-wrap-distance-left:3.17497mm;mso-wrap-distance-top:0;mso-wrap-distance-right:3.17497mm;mso-wrap-distance-bottom:0;mso-position-horizontal-relative:page;mso-position-vertical-relative:page;mso-width-percent:0;mso-height-percent:795;mso-left-percent:100;mso-top-percent:150;mso-width-relative:page;mso-height-relative:page" from="0,0" to="0,669.3pt" strokecolor="#2f5597" strokeweight="2.25pt">
                <v:stroke joinstyle="miter"/>
                <w10:wrap anchorx="page" anchory="page"/>
              </v:line>
            </w:pict>
          </w:r>
        </w:p>
        <w:p w14:paraId="25FA682E" w14:textId="77777777" w:rsidR="00DC7B63" w:rsidRPr="00ED65F4" w:rsidRDefault="00DC7B63" w:rsidP="00ED65F4">
          <w:pPr>
            <w:rPr>
              <w:rFonts w:ascii="Helvetica Light" w:hAnsi="Helvetica Light"/>
              <w:caps/>
              <w:sz w:val="22"/>
              <w:szCs w:val="22"/>
            </w:rPr>
          </w:pPr>
        </w:p>
        <w:p w14:paraId="127B7BC3" w14:textId="77777777" w:rsidR="00DC7B63" w:rsidRPr="00ED65F4" w:rsidRDefault="00DC7B63" w:rsidP="00ED65F4">
          <w:pPr>
            <w:rPr>
              <w:rFonts w:ascii="Helvetica Light" w:hAnsi="Helvetica Light"/>
              <w:caps/>
              <w:sz w:val="22"/>
              <w:szCs w:val="22"/>
            </w:rPr>
          </w:pPr>
        </w:p>
        <w:p w14:paraId="2647B385" w14:textId="77777777" w:rsidR="00DC7B63" w:rsidRPr="00ED65F4" w:rsidRDefault="00DC7B63" w:rsidP="00ED65F4">
          <w:pPr>
            <w:rPr>
              <w:rFonts w:ascii="Helvetica Light" w:hAnsi="Helvetica Light"/>
              <w:caps/>
              <w:sz w:val="22"/>
              <w:szCs w:val="22"/>
            </w:rPr>
          </w:pPr>
        </w:p>
        <w:p w14:paraId="3081C049" w14:textId="7C18939E" w:rsidR="00325FC5" w:rsidRPr="00325FC5" w:rsidRDefault="00000000" w:rsidP="00325FC5">
          <w:pPr>
            <w:spacing w:before="0" w:after="0" w:line="240" w:lineRule="auto"/>
            <w:rPr>
              <w:rFonts w:asciiTheme="majorHAnsi" w:hAnsiTheme="majorHAnsi"/>
              <w:sz w:val="22"/>
            </w:rPr>
          </w:pPr>
        </w:p>
      </w:sdtContent>
    </w:sdt>
    <w:bookmarkStart w:id="0" w:name="_Hlk148447898" w:displacedByCustomXml="prev"/>
    <w:p w14:paraId="5462B512" w14:textId="77777777" w:rsidR="00D25B63" w:rsidRDefault="00D25B63" w:rsidP="00D25B63">
      <w:pPr>
        <w:jc w:val="center"/>
        <w:rPr>
          <w:rFonts w:asciiTheme="majorHAnsi" w:hAnsiTheme="majorHAnsi"/>
          <w:smallCaps/>
          <w:color w:val="2F5496" w:themeColor="accent1" w:themeShade="BF"/>
          <w:sz w:val="52"/>
        </w:rPr>
      </w:pPr>
    </w:p>
    <w:p w14:paraId="6B25EE59" w14:textId="77777777" w:rsidR="00D25B63" w:rsidRDefault="00D25B63" w:rsidP="00D25B63">
      <w:pPr>
        <w:jc w:val="center"/>
        <w:rPr>
          <w:rFonts w:asciiTheme="majorHAnsi" w:hAnsiTheme="majorHAnsi"/>
          <w:smallCaps/>
          <w:color w:val="2F5496" w:themeColor="accent1" w:themeShade="BF"/>
          <w:sz w:val="52"/>
        </w:rPr>
      </w:pPr>
    </w:p>
    <w:p w14:paraId="0C53FF38" w14:textId="77777777" w:rsidR="00D25B63" w:rsidRDefault="00D25B63" w:rsidP="00D25B63">
      <w:pPr>
        <w:jc w:val="center"/>
        <w:rPr>
          <w:rFonts w:asciiTheme="majorHAnsi" w:hAnsiTheme="majorHAnsi"/>
          <w:smallCaps/>
          <w:color w:val="2F5496" w:themeColor="accent1" w:themeShade="BF"/>
          <w:sz w:val="52"/>
        </w:rPr>
      </w:pPr>
    </w:p>
    <w:p w14:paraId="03A710C9" w14:textId="77777777" w:rsidR="00D25B63" w:rsidRDefault="00D25B63" w:rsidP="00D25B63">
      <w:pPr>
        <w:jc w:val="center"/>
        <w:rPr>
          <w:rFonts w:asciiTheme="majorHAnsi" w:hAnsiTheme="majorHAnsi"/>
          <w:smallCaps/>
          <w:color w:val="2F5496" w:themeColor="accent1" w:themeShade="BF"/>
          <w:sz w:val="52"/>
        </w:rPr>
      </w:pPr>
    </w:p>
    <w:p w14:paraId="7B76810E" w14:textId="77777777" w:rsidR="00D25B63" w:rsidRDefault="00D25B63" w:rsidP="00D25B63">
      <w:pPr>
        <w:jc w:val="center"/>
        <w:rPr>
          <w:rFonts w:asciiTheme="majorHAnsi" w:hAnsiTheme="majorHAnsi"/>
          <w:smallCaps/>
          <w:color w:val="2F5496" w:themeColor="accent1" w:themeShade="BF"/>
          <w:sz w:val="52"/>
        </w:rPr>
      </w:pPr>
    </w:p>
    <w:p w14:paraId="1F8766D9" w14:textId="3B3BAD5C" w:rsidR="00D25B63" w:rsidRPr="007330D1" w:rsidRDefault="00D25B63" w:rsidP="00D25B63">
      <w:pPr>
        <w:jc w:val="center"/>
        <w:rPr>
          <w:rFonts w:asciiTheme="majorHAnsi" w:hAnsiTheme="majorHAnsi"/>
          <w:b/>
          <w:bCs/>
          <w:smallCaps/>
          <w:color w:val="2F5496" w:themeColor="accent1" w:themeShade="BF"/>
          <w:sz w:val="52"/>
        </w:rPr>
      </w:pPr>
      <w:r w:rsidRPr="007330D1">
        <w:rPr>
          <w:rFonts w:asciiTheme="majorHAnsi" w:hAnsiTheme="majorHAnsi"/>
          <w:b/>
          <w:bCs/>
          <w:smallCaps/>
          <w:color w:val="2F5496" w:themeColor="accent1" w:themeShade="BF"/>
          <w:sz w:val="52"/>
        </w:rPr>
        <w:t>Atribuição de apoio financeiro e Patrocínio</w:t>
      </w:r>
    </w:p>
    <w:p w14:paraId="2881494F" w14:textId="77777777" w:rsidR="00D25B63" w:rsidRPr="00325FC5" w:rsidRDefault="00D25B63" w:rsidP="00D25B63">
      <w:pPr>
        <w:pStyle w:val="COVERTITLE"/>
        <w:jc w:val="center"/>
      </w:pPr>
      <w:r>
        <w:t>Regulamento</w:t>
      </w:r>
    </w:p>
    <w:p w14:paraId="2AA3B51F" w14:textId="77777777" w:rsidR="00D25B63" w:rsidRDefault="00D25B63" w:rsidP="00D25B63">
      <w:pPr>
        <w:jc w:val="center"/>
        <w:rPr>
          <w:b/>
          <w:bCs/>
        </w:rPr>
      </w:pPr>
    </w:p>
    <w:p w14:paraId="6568323D" w14:textId="77777777" w:rsidR="00D25B63" w:rsidRDefault="00D25B63" w:rsidP="00D25B63">
      <w:pPr>
        <w:jc w:val="center"/>
        <w:rPr>
          <w:b/>
          <w:bCs/>
        </w:rPr>
      </w:pPr>
    </w:p>
    <w:p w14:paraId="695C2F0A" w14:textId="77777777" w:rsidR="00D25B63" w:rsidRDefault="00D25B63" w:rsidP="00D25B63">
      <w:pPr>
        <w:jc w:val="center"/>
        <w:rPr>
          <w:b/>
          <w:bCs/>
        </w:rPr>
      </w:pPr>
    </w:p>
    <w:tbl>
      <w:tblPr>
        <w:tblW w:w="4994" w:type="pct"/>
        <w:tblLook w:val="04A0" w:firstRow="1" w:lastRow="0" w:firstColumn="1" w:lastColumn="0" w:noHBand="0" w:noVBand="1"/>
      </w:tblPr>
      <w:tblGrid>
        <w:gridCol w:w="4780"/>
        <w:gridCol w:w="4781"/>
      </w:tblGrid>
      <w:tr w:rsidR="007330D1" w:rsidRPr="00D67AF4" w14:paraId="5EA7A9D6" w14:textId="77777777" w:rsidTr="00302257">
        <w:tc>
          <w:tcPr>
            <w:tcW w:w="2500" w:type="pct"/>
          </w:tcPr>
          <w:p w14:paraId="27E89E30" w14:textId="2271295E" w:rsidR="007330D1" w:rsidRPr="007330D1" w:rsidRDefault="007330D1" w:rsidP="00302257">
            <w:pPr>
              <w:pStyle w:val="DefaultParagraphAgency"/>
              <w:spacing w:line="23" w:lineRule="atLeast"/>
              <w:rPr>
                <w:caps/>
              </w:rPr>
            </w:pPr>
            <w:r w:rsidRPr="007330D1">
              <w:rPr>
                <w:b/>
                <w:bCs/>
              </w:rPr>
              <w:t>Doc.N.º</w:t>
            </w:r>
            <w:r w:rsidRPr="007330D1">
              <w:t xml:space="preserve"> PTS_LGLA_EDU_RE</w:t>
            </w:r>
            <w:r>
              <w:t>G_001394</w:t>
            </w:r>
          </w:p>
        </w:tc>
        <w:tc>
          <w:tcPr>
            <w:tcW w:w="2500" w:type="pct"/>
          </w:tcPr>
          <w:p w14:paraId="22096D02" w14:textId="77777777" w:rsidR="007330D1" w:rsidRPr="00D67AF4" w:rsidRDefault="00000000" w:rsidP="00302257">
            <w:pPr>
              <w:jc w:val="right"/>
              <w:rPr>
                <w:caps/>
              </w:rPr>
            </w:pPr>
            <w:sdt>
              <w:sdtPr>
                <w:alias w:val="Company"/>
                <w:tag w:val=""/>
                <w:id w:val="2021660102"/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Content>
                <w:r w:rsidR="007330D1" w:rsidRPr="00D67AF4">
                  <w:t>Agência Espacial Portuguesa</w:t>
                </w:r>
              </w:sdtContent>
            </w:sdt>
          </w:p>
        </w:tc>
      </w:tr>
      <w:tr w:rsidR="007330D1" w:rsidRPr="00D67AF4" w14:paraId="312D66A2" w14:textId="77777777" w:rsidTr="00302257">
        <w:tc>
          <w:tcPr>
            <w:tcW w:w="2500" w:type="pct"/>
          </w:tcPr>
          <w:p w14:paraId="612B54DA" w14:textId="2BE6C4FC" w:rsidR="007330D1" w:rsidRPr="00D67AF4" w:rsidRDefault="007330D1" w:rsidP="00302257">
            <w:pPr>
              <w:pStyle w:val="DefaultParagraphAgency"/>
              <w:spacing w:line="23" w:lineRule="atLeast"/>
            </w:pPr>
            <w:r w:rsidRPr="005141FE">
              <w:rPr>
                <w:b/>
                <w:bCs/>
              </w:rPr>
              <w:t>Vers</w:t>
            </w:r>
            <w:r w:rsidR="004E337C">
              <w:rPr>
                <w:b/>
                <w:bCs/>
              </w:rPr>
              <w:t>ão</w:t>
            </w:r>
            <w:r w:rsidRPr="005141FE">
              <w:t>:</w:t>
            </w:r>
            <w:r w:rsidRPr="00D67AF4">
              <w:t xml:space="preserve"> 0</w:t>
            </w:r>
            <w:r>
              <w:t>1</w:t>
            </w:r>
          </w:p>
        </w:tc>
        <w:tc>
          <w:tcPr>
            <w:tcW w:w="2500" w:type="pct"/>
          </w:tcPr>
          <w:p w14:paraId="56630E6E" w14:textId="77777777" w:rsidR="007330D1" w:rsidRPr="00D67AF4" w:rsidRDefault="00000000" w:rsidP="00302257">
            <w:pPr>
              <w:jc w:val="right"/>
              <w:rPr>
                <w:caps/>
              </w:rPr>
            </w:pPr>
            <w:sdt>
              <w:sdtPr>
                <w:alias w:val="Company Address"/>
                <w:tag w:val=""/>
                <w:id w:val="-1687811531"/>
                <w:dataBinding w:prefixMappings="xmlns:ns0='http://schemas.microsoft.com/office/2006/coverPageProps' " w:xpath="/ns0:CoverPageProperties[1]/ns0:CompanyAddress[1]" w:storeItemID="{55AF091B-3C7A-41E3-B477-F2FDAA23CFDA}"/>
                <w15:appearance w15:val="hidden"/>
                <w:text/>
              </w:sdtPr>
              <w:sdtContent>
                <w:r w:rsidR="007330D1" w:rsidRPr="00D67AF4">
                  <w:t xml:space="preserve">+351 21 723 10 17    </w:t>
                </w:r>
              </w:sdtContent>
            </w:sdt>
          </w:p>
        </w:tc>
      </w:tr>
      <w:tr w:rsidR="007330D1" w:rsidRPr="00D67AF4" w14:paraId="5AADE09D" w14:textId="77777777" w:rsidTr="00302257">
        <w:tc>
          <w:tcPr>
            <w:tcW w:w="2500" w:type="pct"/>
          </w:tcPr>
          <w:p w14:paraId="35C71212" w14:textId="0E109098" w:rsidR="007330D1" w:rsidRPr="00D67AF4" w:rsidRDefault="007330D1" w:rsidP="00302257">
            <w:pPr>
              <w:pStyle w:val="DefaultParagraphAgency"/>
              <w:spacing w:line="23" w:lineRule="atLeast"/>
              <w:rPr>
                <w:caps/>
              </w:rPr>
            </w:pPr>
            <w:r w:rsidRPr="005141FE">
              <w:rPr>
                <w:b/>
                <w:bCs/>
              </w:rPr>
              <w:t xml:space="preserve">Data: </w:t>
            </w:r>
            <w:r>
              <w:fldChar w:fldCharType="begin"/>
            </w:r>
            <w:r>
              <w:instrText xml:space="preserve"> TIME \@ "MMMM' de 'yy" </w:instrText>
            </w:r>
            <w:r>
              <w:fldChar w:fldCharType="separate"/>
            </w:r>
            <w:r w:rsidR="00516316">
              <w:rPr>
                <w:noProof/>
              </w:rPr>
              <w:t>janeiro de 24</w:t>
            </w:r>
            <w:r>
              <w:fldChar w:fldCharType="end"/>
            </w:r>
          </w:p>
        </w:tc>
        <w:tc>
          <w:tcPr>
            <w:tcW w:w="2500" w:type="pct"/>
          </w:tcPr>
          <w:p w14:paraId="310CFF60" w14:textId="77777777" w:rsidR="007330D1" w:rsidRPr="00D67AF4" w:rsidRDefault="007330D1" w:rsidP="00302257">
            <w:pPr>
              <w:jc w:val="right"/>
              <w:rPr>
                <w:caps/>
              </w:rPr>
            </w:pPr>
            <w:r w:rsidRPr="00D67AF4">
              <w:t>www.ptspace.pt</w:t>
            </w:r>
          </w:p>
        </w:tc>
      </w:tr>
    </w:tbl>
    <w:p w14:paraId="286BE1B9" w14:textId="77777777" w:rsidR="00D25B63" w:rsidRDefault="00D25B63" w:rsidP="00D25B63">
      <w:pPr>
        <w:rPr>
          <w:rFonts w:asciiTheme="majorHAnsi" w:hAnsiTheme="majorHAnsi" w:cstheme="majorHAnsi"/>
          <w:color w:val="2F5496" w:themeColor="accent1" w:themeShade="BF"/>
          <w:sz w:val="56"/>
          <w:szCs w:val="56"/>
        </w:rPr>
      </w:pPr>
    </w:p>
    <w:p w14:paraId="2ACB7853" w14:textId="77777777" w:rsidR="007330D1" w:rsidRPr="007330D1" w:rsidRDefault="007330D1" w:rsidP="007330D1">
      <w:pPr>
        <w:pStyle w:val="DefaultParagraphAgency"/>
      </w:pPr>
    </w:p>
    <w:p w14:paraId="4DBF5105" w14:textId="77777777" w:rsidR="00D25B63" w:rsidRPr="00B044B5" w:rsidRDefault="00D25B63" w:rsidP="00D25B63">
      <w:pPr>
        <w:rPr>
          <w:rFonts w:asciiTheme="majorHAnsi" w:hAnsiTheme="majorHAnsi" w:cstheme="majorHAnsi"/>
          <w:color w:val="2F5496" w:themeColor="accent1" w:themeShade="BF"/>
          <w:sz w:val="56"/>
          <w:szCs w:val="56"/>
        </w:rPr>
      </w:pPr>
    </w:p>
    <w:p w14:paraId="2DAAA2E0" w14:textId="43095E49" w:rsidR="00D25B63" w:rsidRPr="00B044B5" w:rsidRDefault="00D25B63" w:rsidP="00D25B63">
      <w:pPr>
        <w:jc w:val="right"/>
        <w:rPr>
          <w:rFonts w:asciiTheme="majorHAnsi" w:hAnsiTheme="majorHAnsi" w:cstheme="majorBidi"/>
          <w:sz w:val="44"/>
          <w:szCs w:val="44"/>
        </w:rPr>
      </w:pPr>
      <w:r w:rsidRPr="0CA9E889">
        <w:rPr>
          <w:rFonts w:asciiTheme="majorHAnsi" w:hAnsiTheme="majorHAnsi" w:cstheme="majorBidi"/>
          <w:sz w:val="44"/>
          <w:szCs w:val="44"/>
        </w:rPr>
        <w:br w:type="page"/>
      </w:r>
    </w:p>
    <w:p w14:paraId="1AD55B6E" w14:textId="77777777" w:rsidR="00D25B63" w:rsidRPr="00B044B5" w:rsidRDefault="00D25B63" w:rsidP="00D25B63">
      <w:pPr>
        <w:rPr>
          <w:rFonts w:asciiTheme="majorHAnsi" w:hAnsiTheme="majorHAnsi" w:cstheme="majorHAnsi"/>
        </w:rPr>
      </w:pPr>
    </w:p>
    <w:p w14:paraId="0A1C46C8" w14:textId="77777777" w:rsidR="007330D1" w:rsidRDefault="007330D1" w:rsidP="00D25B63">
      <w:pPr>
        <w:rPr>
          <w:rFonts w:asciiTheme="majorHAnsi" w:hAnsiTheme="majorHAnsi" w:cstheme="majorHAnsi"/>
        </w:rPr>
      </w:pPr>
    </w:p>
    <w:p w14:paraId="06213A8B" w14:textId="5AD3CAEA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 A AGÊNCIA ESPACIAL PORTUGUESA, criada nos termos da Resolução do Conselho de Ministros n.º 55/2019, de 13 de março, tem como missão o desenvolvimento do setor nacional do Espaço e a execução da estratégia espacial nacional - Portugal Espaço 2030, competindo-lhe, designadamente, atuar como financiador, promotor, facilitador e/ou gestor de infraestruturas e tecnologia aeroespacial ou de suporte à atividade aeroespacial. </w:t>
      </w:r>
    </w:p>
    <w:p w14:paraId="43CFA716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Considerando o aumento de pedidos de apoio financeiros/ou de patrocínio de atividades e eventos espaciais e a sua distribuição ao longo do ano, a Direção decidiu estruturar o procedimento de atribuição de apoios financeiros e patrocínios, o qual se rege nos termos dos artigos seguintes: </w:t>
      </w:r>
    </w:p>
    <w:p w14:paraId="1049C080" w14:textId="77777777" w:rsidR="00D25B63" w:rsidRPr="00B044B5" w:rsidRDefault="00D25B63" w:rsidP="00D25B63">
      <w:pPr>
        <w:rPr>
          <w:rFonts w:asciiTheme="majorHAnsi" w:hAnsiTheme="majorHAnsi" w:cstheme="majorHAnsi"/>
        </w:rPr>
      </w:pPr>
    </w:p>
    <w:p w14:paraId="786AA93E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Artigo 1º </w:t>
      </w:r>
    </w:p>
    <w:p w14:paraId="2EEB98F3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Âmbito</w:t>
      </w:r>
    </w:p>
    <w:p w14:paraId="1F576BA2" w14:textId="689FAD83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O presente Regulamento visa definir as condições de atribuição de apoio financeiro ou patrocínio a atividades ou eventos não realizados </w:t>
      </w:r>
      <w:r w:rsidR="007330D1" w:rsidRPr="00B044B5">
        <w:rPr>
          <w:rFonts w:asciiTheme="majorHAnsi" w:hAnsiTheme="majorHAnsi" w:cstheme="majorHAnsi"/>
        </w:rPr>
        <w:t>diretamente</w:t>
      </w:r>
      <w:r w:rsidRPr="00B044B5">
        <w:rPr>
          <w:rFonts w:asciiTheme="majorHAnsi" w:hAnsiTheme="majorHAnsi" w:cstheme="majorHAnsi"/>
        </w:rPr>
        <w:t xml:space="preserve"> pela Agência Espacial Portuguesa que contemplem a educação, </w:t>
      </w:r>
      <w:r>
        <w:rPr>
          <w:rFonts w:asciiTheme="majorHAnsi" w:hAnsiTheme="majorHAnsi" w:cstheme="majorHAnsi"/>
        </w:rPr>
        <w:t xml:space="preserve">formação, </w:t>
      </w:r>
      <w:r w:rsidRPr="00B044B5">
        <w:rPr>
          <w:rFonts w:asciiTheme="majorHAnsi" w:hAnsiTheme="majorHAnsi" w:cstheme="majorHAnsi"/>
        </w:rPr>
        <w:t xml:space="preserve">promoção e divulgação do espaço e das áreas com ele relacionadas. </w:t>
      </w:r>
    </w:p>
    <w:p w14:paraId="77C8F905" w14:textId="77777777" w:rsidR="00D25B63" w:rsidRPr="00B044B5" w:rsidRDefault="00D25B63" w:rsidP="00D25B63">
      <w:pPr>
        <w:rPr>
          <w:rFonts w:asciiTheme="majorHAnsi" w:hAnsiTheme="majorHAnsi" w:cstheme="majorHAnsi"/>
        </w:rPr>
      </w:pPr>
    </w:p>
    <w:p w14:paraId="7406267B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Artigo 2º </w:t>
      </w:r>
    </w:p>
    <w:p w14:paraId="2AFF2BA7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Destinatários </w:t>
      </w:r>
    </w:p>
    <w:p w14:paraId="1A3A7FF6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1 - Os destinatários do apoio financeiro ou do patrocínio são os seguintes: </w:t>
      </w:r>
    </w:p>
    <w:p w14:paraId="514BAF1F" w14:textId="0FC4AF0F" w:rsidR="00D25B63" w:rsidRPr="00671FB4" w:rsidRDefault="00D25B63" w:rsidP="00671FB4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671FB4">
        <w:rPr>
          <w:rFonts w:asciiTheme="majorHAnsi" w:hAnsiTheme="majorHAnsi" w:cstheme="majorHAnsi"/>
        </w:rPr>
        <w:t xml:space="preserve">Pessoas singulares; </w:t>
      </w:r>
    </w:p>
    <w:p w14:paraId="5F8A1F49" w14:textId="077C858E" w:rsidR="00D25B63" w:rsidRPr="00671FB4" w:rsidRDefault="00D25B63" w:rsidP="00671FB4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671FB4">
        <w:rPr>
          <w:rFonts w:asciiTheme="majorHAnsi" w:hAnsiTheme="majorHAnsi" w:cstheme="majorHAnsi"/>
        </w:rPr>
        <w:t xml:space="preserve">Instituições do ensino básico, secundário ou superior; </w:t>
      </w:r>
    </w:p>
    <w:p w14:paraId="50DF2A5B" w14:textId="4F1C476A" w:rsidR="00D25B63" w:rsidRPr="00671FB4" w:rsidRDefault="00D25B63" w:rsidP="00671FB4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671FB4">
        <w:rPr>
          <w:rFonts w:asciiTheme="majorHAnsi" w:hAnsiTheme="majorHAnsi" w:cstheme="majorHAnsi"/>
        </w:rPr>
        <w:t>Instituições de investigação e desenvolvimento;</w:t>
      </w:r>
    </w:p>
    <w:p w14:paraId="1C68C20C" w14:textId="0AEC9B82" w:rsidR="00D25B63" w:rsidRPr="00671FB4" w:rsidRDefault="00D25B63" w:rsidP="00671FB4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671FB4">
        <w:rPr>
          <w:rFonts w:asciiTheme="majorHAnsi" w:hAnsiTheme="majorHAnsi" w:cstheme="majorHAnsi"/>
        </w:rPr>
        <w:t>Sociedades científicas ou associações científicas sem fins lucrativos;</w:t>
      </w:r>
    </w:p>
    <w:p w14:paraId="79E909CB" w14:textId="04FAD46A" w:rsidR="00D25B63" w:rsidRPr="00671FB4" w:rsidRDefault="00D25B63" w:rsidP="00671FB4">
      <w:pPr>
        <w:pStyle w:val="ListParagraph"/>
        <w:numPr>
          <w:ilvl w:val="0"/>
          <w:numId w:val="19"/>
        </w:numPr>
        <w:rPr>
          <w:rFonts w:asciiTheme="majorHAnsi" w:hAnsiTheme="majorHAnsi" w:cstheme="majorHAnsi"/>
        </w:rPr>
      </w:pPr>
      <w:r w:rsidRPr="00671FB4">
        <w:rPr>
          <w:rFonts w:asciiTheme="majorHAnsi" w:hAnsiTheme="majorHAnsi" w:cstheme="majorHAnsi"/>
        </w:rPr>
        <w:t>-</w:t>
      </w:r>
      <w:r w:rsidR="00671FB4" w:rsidRPr="00671FB4">
        <w:rPr>
          <w:rFonts w:asciiTheme="majorHAnsi" w:hAnsiTheme="majorHAnsi" w:cstheme="majorHAnsi"/>
        </w:rPr>
        <w:t xml:space="preserve"> </w:t>
      </w:r>
      <w:r w:rsidRPr="00671FB4">
        <w:rPr>
          <w:rFonts w:asciiTheme="majorHAnsi" w:hAnsiTheme="majorHAnsi" w:cstheme="majorHAnsi"/>
        </w:rPr>
        <w:t xml:space="preserve">Instituições públicas ou privadas sem fins lucrativos; </w:t>
      </w:r>
    </w:p>
    <w:p w14:paraId="7C299CDD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2 - Os destinatários de apoios devem comprovar que têm a sua situação regularizada relativamente a dívidas por impostos ao Estado e a dívidas à segurança social. </w:t>
      </w:r>
    </w:p>
    <w:p w14:paraId="6373CEAE" w14:textId="77777777" w:rsidR="00D25B63" w:rsidRPr="00B044B5" w:rsidRDefault="00D25B63" w:rsidP="00D25B63">
      <w:pPr>
        <w:rPr>
          <w:rFonts w:asciiTheme="majorHAnsi" w:hAnsiTheme="majorHAnsi" w:cstheme="majorBidi"/>
        </w:rPr>
      </w:pPr>
    </w:p>
    <w:p w14:paraId="6CCCE7EA" w14:textId="77777777" w:rsidR="00D25B63" w:rsidRDefault="00D25B63" w:rsidP="00D25B63">
      <w:pPr>
        <w:rPr>
          <w:rFonts w:asciiTheme="majorHAnsi" w:hAnsiTheme="majorHAnsi" w:cstheme="majorBidi"/>
        </w:rPr>
      </w:pPr>
      <w:r w:rsidRPr="158E5260">
        <w:rPr>
          <w:rFonts w:asciiTheme="majorHAnsi" w:hAnsiTheme="majorHAnsi" w:cstheme="majorBidi"/>
        </w:rPr>
        <w:br w:type="page"/>
      </w:r>
    </w:p>
    <w:p w14:paraId="0BE9DBC5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lastRenderedPageBreak/>
        <w:t>Artigo 3º</w:t>
      </w:r>
    </w:p>
    <w:p w14:paraId="25A0CD70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Candidaturas</w:t>
      </w:r>
    </w:p>
    <w:p w14:paraId="24F6165C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1 - A atribuição de apoio financeiro ou patrocínio depende de candidatura apresentada nesse sentido à a Agência Espacial Portuguesa. </w:t>
      </w:r>
    </w:p>
    <w:p w14:paraId="0FC484A4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2 - A candidatura caracteriza sumariamente a atividade, evento ou ação cujo apoio é pretendido, indicando os objetivos a alcançar</w:t>
      </w:r>
      <w:r>
        <w:rPr>
          <w:rFonts w:asciiTheme="majorHAnsi" w:hAnsiTheme="majorHAnsi" w:cstheme="majorHAnsi"/>
        </w:rPr>
        <w:t xml:space="preserve">, </w:t>
      </w:r>
      <w:r w:rsidRPr="00B044B5">
        <w:rPr>
          <w:rFonts w:asciiTheme="majorHAnsi" w:hAnsiTheme="majorHAnsi" w:cstheme="majorHAnsi"/>
        </w:rPr>
        <w:t xml:space="preserve">o modo proposto </w:t>
      </w:r>
      <w:r>
        <w:rPr>
          <w:rFonts w:asciiTheme="majorHAnsi" w:hAnsiTheme="majorHAnsi" w:cstheme="majorHAnsi"/>
        </w:rPr>
        <w:t xml:space="preserve">e o orçamento necessário </w:t>
      </w:r>
      <w:r w:rsidRPr="00B044B5">
        <w:rPr>
          <w:rFonts w:asciiTheme="majorHAnsi" w:hAnsiTheme="majorHAnsi" w:cstheme="majorHAnsi"/>
        </w:rPr>
        <w:t>para o fazer</w:t>
      </w:r>
      <w:r>
        <w:rPr>
          <w:rFonts w:asciiTheme="majorHAnsi" w:hAnsiTheme="majorHAnsi" w:cstheme="majorHAnsi"/>
        </w:rPr>
        <w:t>, incluindo as características do apoio pretendido.</w:t>
      </w:r>
    </w:p>
    <w:p w14:paraId="01214A6B" w14:textId="77777777" w:rsidR="00D25B63" w:rsidRPr="00B044B5" w:rsidRDefault="00D25B63" w:rsidP="00D25B63">
      <w:pPr>
        <w:rPr>
          <w:rFonts w:asciiTheme="majorHAnsi" w:hAnsiTheme="majorHAnsi" w:cstheme="majorHAnsi"/>
        </w:rPr>
      </w:pPr>
    </w:p>
    <w:p w14:paraId="75309F3E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Artigo 4º</w:t>
      </w:r>
    </w:p>
    <w:p w14:paraId="655A0C74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Processo de candidatura</w:t>
      </w:r>
    </w:p>
    <w:p w14:paraId="4A9C97FB" w14:textId="77777777" w:rsidR="00D25B63" w:rsidRPr="00B044B5" w:rsidRDefault="00D25B63" w:rsidP="00D25B63">
      <w:pPr>
        <w:rPr>
          <w:rFonts w:asciiTheme="majorHAnsi" w:hAnsiTheme="majorHAnsi" w:cstheme="majorBidi"/>
        </w:rPr>
      </w:pPr>
      <w:r w:rsidRPr="76154D8A">
        <w:rPr>
          <w:rFonts w:asciiTheme="majorHAnsi" w:hAnsiTheme="majorHAnsi" w:cstheme="majorBidi"/>
        </w:rPr>
        <w:t xml:space="preserve">1 - Durante cada ano civil, a Agência Espacial Portuguesa divulga o (s) período(s) para apresentação de candidatura(s) ao apoio financeiro ou patrocínio da(s) atividade(s) ou evento(s) a realizar, bem como eventuais condições especificas como montante máximo do apoio ou patrocínio, período de realização temporal, categoria(s) de destinatário(s) ou outras. </w:t>
      </w:r>
    </w:p>
    <w:p w14:paraId="747F49DA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2 - A candidatura deve ser feita em formulário próprio a disponibilizar no sítio da internet, seguindo as indicações nele expressas. </w:t>
      </w:r>
    </w:p>
    <w:p w14:paraId="52412FF2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3 - A candidatura deve ser subscrita por um responsável da ação a apoiar, o qual é responsável pela candidatura apresentada, pelo cumprimento dos objetivos propostos e das regras subjacentes à atribuição do apoio financeiro ou patrocínio. </w:t>
      </w:r>
    </w:p>
    <w:p w14:paraId="29D94B94" w14:textId="77777777" w:rsidR="00D25B63" w:rsidRPr="00B044B5" w:rsidRDefault="00D25B63" w:rsidP="00D25B63">
      <w:pPr>
        <w:rPr>
          <w:rFonts w:asciiTheme="majorHAnsi" w:hAnsiTheme="majorHAnsi" w:cstheme="majorHAnsi"/>
        </w:rPr>
      </w:pPr>
    </w:p>
    <w:p w14:paraId="10353F7D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Artigo 6º</w:t>
      </w:r>
    </w:p>
    <w:p w14:paraId="65D16644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Avaliação e seleção</w:t>
      </w:r>
    </w:p>
    <w:p w14:paraId="02CFF15E" w14:textId="5A9462A0" w:rsidR="00D25B63" w:rsidRPr="00D25B63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Compete à Direção proceder à avaliação, seleção e decisão dos apoios financeiros ou patrocínios a conceder, tendo em conta a adequação do pedido aos objetivos propostos, a razoabilidade financeira, e o interesse genérico da candidatura apresentada de acordo com a missão e finalidades da Agência Espacial Portuguesa</w:t>
      </w:r>
      <w:r>
        <w:rPr>
          <w:rFonts w:asciiTheme="majorHAnsi" w:hAnsiTheme="majorHAnsi" w:cstheme="majorHAnsi"/>
        </w:rPr>
        <w:t>.</w:t>
      </w:r>
    </w:p>
    <w:p w14:paraId="7E6B642F" w14:textId="77777777" w:rsidR="00D25B63" w:rsidRDefault="00D25B63" w:rsidP="00D25B63">
      <w:pPr>
        <w:rPr>
          <w:rFonts w:asciiTheme="majorHAnsi" w:hAnsiTheme="majorHAnsi" w:cstheme="majorBidi"/>
        </w:rPr>
      </w:pPr>
      <w:r w:rsidRPr="158E5260">
        <w:rPr>
          <w:rFonts w:asciiTheme="majorHAnsi" w:hAnsiTheme="majorHAnsi" w:cstheme="majorBidi"/>
        </w:rPr>
        <w:br w:type="page"/>
      </w:r>
    </w:p>
    <w:p w14:paraId="78EF5263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lastRenderedPageBreak/>
        <w:t>Artigo 7º</w:t>
      </w:r>
    </w:p>
    <w:p w14:paraId="1038A5B7" w14:textId="77777777" w:rsidR="00D25B63" w:rsidRPr="00B044B5" w:rsidRDefault="00D25B63" w:rsidP="00D25B63">
      <w:pPr>
        <w:jc w:val="center"/>
        <w:rPr>
          <w:rFonts w:asciiTheme="majorHAnsi" w:hAnsiTheme="majorHAnsi" w:cstheme="majorBidi"/>
        </w:rPr>
      </w:pPr>
      <w:r w:rsidRPr="76154D8A">
        <w:rPr>
          <w:rFonts w:asciiTheme="majorHAnsi" w:hAnsiTheme="majorHAnsi" w:cstheme="majorBidi"/>
        </w:rPr>
        <w:t>Financiamento</w:t>
      </w:r>
    </w:p>
    <w:p w14:paraId="683A19CC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1 - O apoio financeiro ou o patrocínio atribuído deve ser aplicado de acordo com as condições explicitadas na candidatura apresentada e na comunicação da</w:t>
      </w:r>
      <w:r>
        <w:rPr>
          <w:rFonts w:asciiTheme="majorHAnsi" w:hAnsiTheme="majorHAnsi" w:cstheme="majorHAnsi"/>
        </w:rPr>
        <w:t xml:space="preserve"> </w:t>
      </w:r>
      <w:r w:rsidRPr="00B044B5">
        <w:rPr>
          <w:rFonts w:asciiTheme="majorHAnsi" w:hAnsiTheme="majorHAnsi" w:cstheme="majorHAnsi"/>
        </w:rPr>
        <w:t xml:space="preserve">respetiva atribuição. </w:t>
      </w:r>
    </w:p>
    <w:p w14:paraId="17FC896B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2 - Os apoios financeiros ou patrocínios atribuídos não podem ser transferidos para eventos, atividades ou ações de índole diversa da inicialmente solicitada, nem retidos no caso das mesmas não se terem realizado. </w:t>
      </w:r>
    </w:p>
    <w:p w14:paraId="4E308D56" w14:textId="77777777" w:rsidR="00D25B63" w:rsidRPr="00B044B5" w:rsidRDefault="00D25B63" w:rsidP="00D25B63">
      <w:pPr>
        <w:rPr>
          <w:rFonts w:asciiTheme="majorHAnsi" w:hAnsiTheme="majorHAnsi" w:cstheme="majorBidi"/>
        </w:rPr>
      </w:pPr>
      <w:r w:rsidRPr="0CA9E889">
        <w:rPr>
          <w:rFonts w:asciiTheme="majorHAnsi" w:hAnsiTheme="majorHAnsi" w:cstheme="majorBidi"/>
        </w:rPr>
        <w:t xml:space="preserve">3 – Caso os eventos, atividades ou ações de não sejam realizados, total ou parcialmente, o montante entregue e não utilizado, tem de ser devolvido à Agência Espacial Portuguesa por transferência bancária, no prazo de 30 dias após a comunicação da não realização, total ou parcial, do evento, atividade ou outra ação. </w:t>
      </w:r>
    </w:p>
    <w:p w14:paraId="37AAF050" w14:textId="77777777" w:rsidR="00D25B63" w:rsidRPr="00B044B5" w:rsidRDefault="00D25B63" w:rsidP="00D25B63">
      <w:pPr>
        <w:rPr>
          <w:rFonts w:asciiTheme="majorHAnsi" w:hAnsiTheme="majorHAnsi" w:cstheme="majorHAnsi"/>
        </w:rPr>
      </w:pPr>
    </w:p>
    <w:p w14:paraId="33D1FF43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Artigo 8º</w:t>
      </w:r>
    </w:p>
    <w:p w14:paraId="1A3A6AC9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Comunicação da decisão</w:t>
      </w:r>
    </w:p>
    <w:p w14:paraId="4E1F5266" w14:textId="4F1FCEFD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1- A decisão sobre a candidatura é comunicada ao proponente por escrito, através de correio eletrónico com aviso de entrega para o endereço como tal indicado na candidatura. </w:t>
      </w:r>
    </w:p>
    <w:p w14:paraId="22A8E16F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2 – No caso do apoio financeiro ou do patrocínio ser aprovado, a comunicação indicará explicitamente o montante do financiamento atribuído e os objetivos e/ou despesas a que se destina. </w:t>
      </w:r>
    </w:p>
    <w:p w14:paraId="43DD12A6" w14:textId="77777777" w:rsidR="00D25B63" w:rsidRPr="00B044B5" w:rsidRDefault="00D25B63" w:rsidP="00D25B63">
      <w:pPr>
        <w:rPr>
          <w:rFonts w:asciiTheme="majorHAnsi" w:hAnsiTheme="majorHAnsi" w:cstheme="majorHAnsi"/>
        </w:rPr>
      </w:pPr>
    </w:p>
    <w:p w14:paraId="13215468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Artigo 9º</w:t>
      </w:r>
    </w:p>
    <w:p w14:paraId="00AFD50E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Pagamento, acompanhamento e controlo</w:t>
      </w:r>
    </w:p>
    <w:p w14:paraId="748D2132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1 - O pagamento é realizado mediante transferência bancária para a conta bancária indicada na candidatura do(s) proponente(s). </w:t>
      </w:r>
    </w:p>
    <w:p w14:paraId="653F7453" w14:textId="77777777" w:rsidR="00D25B63" w:rsidRPr="00B044B5" w:rsidRDefault="00D25B63" w:rsidP="00D25B63">
      <w:pPr>
        <w:rPr>
          <w:rFonts w:asciiTheme="majorHAnsi" w:hAnsiTheme="majorHAnsi" w:cstheme="majorBidi"/>
        </w:rPr>
      </w:pPr>
      <w:r w:rsidRPr="158E5260">
        <w:rPr>
          <w:rFonts w:asciiTheme="majorHAnsi" w:hAnsiTheme="majorHAnsi" w:cstheme="majorBidi"/>
        </w:rPr>
        <w:t>2 - Os destinatários do apoio devem apresentar à Agência Espacial Portuguesa um relatório sobre o impacto da atividade no sector, incluindo a sua execução financeira.  Este relatório deve ser apresentado 60 dias após a conclusão da ação apoiada.</w:t>
      </w:r>
    </w:p>
    <w:p w14:paraId="4E5E6E97" w14:textId="77777777" w:rsidR="00D25B63" w:rsidRPr="00B044B5" w:rsidRDefault="00D25B63" w:rsidP="00D25B63">
      <w:pPr>
        <w:rPr>
          <w:rFonts w:asciiTheme="majorHAnsi" w:hAnsiTheme="majorHAnsi" w:cstheme="majorBidi"/>
        </w:rPr>
      </w:pPr>
      <w:r w:rsidRPr="3E3C24C0">
        <w:rPr>
          <w:rFonts w:asciiTheme="majorHAnsi" w:hAnsiTheme="majorHAnsi" w:cstheme="majorBidi"/>
        </w:rPr>
        <w:t xml:space="preserve"> 3 - As ações financiadas podem ser objeto de visitas de acompanhamento, de avaliação e de controlo financeiro, efetuadas pela Agência ou por outras entidades por ela autorizadas ou com poderes legais para o efeito. </w:t>
      </w:r>
    </w:p>
    <w:p w14:paraId="17C579EA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4 - O incumprimento das condições estabelecidas no presente Regulamento ou comunicadas na decisão e atribuição do apoio ou patrocínio implica a devolução do respetivo montante e/ou a não atribuição de financiamentos futuros aos proponentes. </w:t>
      </w:r>
    </w:p>
    <w:p w14:paraId="0DE2BE6F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</w:p>
    <w:p w14:paraId="4EB0532F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lastRenderedPageBreak/>
        <w:t>Artigo 10º</w:t>
      </w:r>
    </w:p>
    <w:p w14:paraId="5D740804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Menção de apoio</w:t>
      </w:r>
    </w:p>
    <w:p w14:paraId="47646868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1 - Em todos os eventos, atividades ou ações realizad</w:t>
      </w:r>
      <w:r>
        <w:rPr>
          <w:rFonts w:asciiTheme="majorHAnsi" w:hAnsiTheme="majorHAnsi" w:cstheme="majorHAnsi"/>
        </w:rPr>
        <w:t>a</w:t>
      </w:r>
      <w:r w:rsidRPr="00B044B5">
        <w:rPr>
          <w:rFonts w:asciiTheme="majorHAnsi" w:hAnsiTheme="majorHAnsi" w:cstheme="majorHAnsi"/>
        </w:rPr>
        <w:t>s com o apoio financeiro previstos neste Regulamento e em toda a respetiva documentação de divulgação é obrigatória a menção ao apoio financeiro da Agência Espacial Portuguesa</w:t>
      </w:r>
      <w:r>
        <w:rPr>
          <w:rFonts w:asciiTheme="majorHAnsi" w:hAnsiTheme="majorHAnsi" w:cstheme="majorHAnsi"/>
        </w:rPr>
        <w:t>.</w:t>
      </w:r>
    </w:p>
    <w:p w14:paraId="72062748" w14:textId="77777777" w:rsidR="00D25B63" w:rsidRPr="00B044B5" w:rsidRDefault="00D25B63" w:rsidP="00D25B63">
      <w:pPr>
        <w:rPr>
          <w:rFonts w:asciiTheme="majorHAnsi" w:hAnsiTheme="majorHAnsi" w:cstheme="majorHAnsi"/>
        </w:rPr>
      </w:pPr>
      <w:r w:rsidRPr="00714EAD">
        <w:rPr>
          <w:rFonts w:asciiTheme="majorHAnsi" w:hAnsiTheme="majorHAnsi" w:cstheme="majorHAnsi"/>
        </w:rPr>
        <w:t>2 - Deve ser inscrito um logótipo da Agência nas publicações e documentos de divulgação das ações apoiadas.</w:t>
      </w:r>
      <w:r w:rsidRPr="00B044B5">
        <w:rPr>
          <w:rFonts w:asciiTheme="majorHAnsi" w:hAnsiTheme="majorHAnsi" w:cstheme="majorHAnsi"/>
        </w:rPr>
        <w:t xml:space="preserve"> </w:t>
      </w:r>
    </w:p>
    <w:p w14:paraId="711DFCA0" w14:textId="77777777" w:rsidR="00D25B63" w:rsidRPr="00B044B5" w:rsidRDefault="00D25B63" w:rsidP="00D25B63">
      <w:pPr>
        <w:rPr>
          <w:rFonts w:asciiTheme="majorHAnsi" w:hAnsiTheme="majorHAnsi" w:cstheme="majorHAnsi"/>
        </w:rPr>
      </w:pPr>
    </w:p>
    <w:p w14:paraId="26716F8D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Artigo 11.º</w:t>
      </w:r>
    </w:p>
    <w:p w14:paraId="68D13D93" w14:textId="77777777" w:rsidR="00D25B63" w:rsidRPr="00B044B5" w:rsidRDefault="00D25B63" w:rsidP="00D25B63">
      <w:pPr>
        <w:jc w:val="center"/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>Publicitação</w:t>
      </w:r>
    </w:p>
    <w:p w14:paraId="2F8A1227" w14:textId="6F318A52" w:rsidR="00F30E93" w:rsidRPr="00D25B63" w:rsidRDefault="00D25B63" w:rsidP="00F30E93">
      <w:pPr>
        <w:rPr>
          <w:rFonts w:asciiTheme="majorHAnsi" w:hAnsiTheme="majorHAnsi" w:cstheme="majorHAnsi"/>
        </w:rPr>
      </w:pPr>
      <w:r w:rsidRPr="00B044B5">
        <w:rPr>
          <w:rFonts w:asciiTheme="majorHAnsi" w:hAnsiTheme="majorHAnsi" w:cstheme="majorHAnsi"/>
        </w:rPr>
        <w:t xml:space="preserve">A atribuição dos apoios financeiros previstos no presente Regulamento observa o disposto na Lei n.º 64/2013, de 27 de Agosto, quando aplicável. </w:t>
      </w:r>
      <w:bookmarkEnd w:id="0"/>
    </w:p>
    <w:sectPr w:rsidR="00F30E93" w:rsidRPr="00D25B63" w:rsidSect="009901F2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101" w:right="1110" w:bottom="1907" w:left="1440" w:header="873" w:footer="26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91463" w14:textId="77777777" w:rsidR="007924FB" w:rsidRDefault="007924FB" w:rsidP="005B3333">
      <w:r>
        <w:separator/>
      </w:r>
    </w:p>
  </w:endnote>
  <w:endnote w:type="continuationSeparator" w:id="0">
    <w:p w14:paraId="0312AAD6" w14:textId="77777777" w:rsidR="007924FB" w:rsidRDefault="007924FB" w:rsidP="005B3333">
      <w:r>
        <w:continuationSeparator/>
      </w:r>
    </w:p>
  </w:endnote>
  <w:endnote w:type="continuationNotice" w:id="1">
    <w:p w14:paraId="2966A280" w14:textId="77777777" w:rsidR="007924FB" w:rsidRDefault="007924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rope Thin">
    <w:altName w:val="Calibri"/>
    <w:panose1 w:val="00000206000000000000"/>
    <w:charset w:val="4D"/>
    <w:family w:val="auto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195505"/>
      <w:docPartObj>
        <w:docPartGallery w:val="Page Numbers (Bottom of Page)"/>
        <w:docPartUnique/>
      </w:docPartObj>
    </w:sdtPr>
    <w:sdtContent>
      <w:p w14:paraId="1B50CC69" w14:textId="77777777" w:rsidR="00AF2D33" w:rsidRDefault="00AF2D3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123013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BE961D" w14:textId="77777777" w:rsidR="00AF2D33" w:rsidRDefault="00AF2D33" w:rsidP="00AF2D33">
    <w:pPr>
      <w:pStyle w:val="Footer"/>
      <w:ind w:right="360"/>
    </w:pPr>
  </w:p>
  <w:p w14:paraId="7B919253" w14:textId="77777777" w:rsidR="00826CF6" w:rsidRDefault="00826CF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9EC09" w14:textId="77777777" w:rsidR="00B05D5B" w:rsidRPr="009901F2" w:rsidRDefault="00B05D5B" w:rsidP="009901F2">
    <w:pPr>
      <w:pBdr>
        <w:top w:val="single" w:sz="4" w:space="1" w:color="auto"/>
      </w:pBdr>
      <w:ind w:right="360"/>
      <w:jc w:val="left"/>
      <w:rPr>
        <w:rFonts w:ascii="Arial Narrow" w:hAnsi="Arial Narrow"/>
        <w:sz w:val="16"/>
        <w:szCs w:val="16"/>
      </w:rPr>
    </w:pPr>
    <w:r w:rsidRPr="009901F2">
      <w:rPr>
        <w:rFonts w:ascii="Arial Narrow" w:hAnsi="Arial Narrow"/>
        <w:sz w:val="16"/>
        <w:szCs w:val="16"/>
      </w:rPr>
      <w:t xml:space="preserve">Este documento não pode ser reproduzido, modificado, adaptado, publicado ou traduzido, na integra ou em parte, nem deve ser divulgado a terceiros sem autorização escrita da Agência Espacial Portuguesa. </w:t>
    </w:r>
  </w:p>
  <w:p w14:paraId="6890FBFE" w14:textId="2C292B5B" w:rsidR="005B3333" w:rsidRPr="00937D33" w:rsidRDefault="00B05D5B" w:rsidP="009901F2">
    <w:pPr>
      <w:pStyle w:val="Footer"/>
      <w:ind w:right="425"/>
      <w:jc w:val="right"/>
    </w:pPr>
    <w:r w:rsidRPr="009901F2">
      <w:rPr>
        <w:color w:val="2F5496" w:themeColor="accent1" w:themeShade="BF"/>
        <w:sz w:val="16"/>
        <w:szCs w:val="16"/>
      </w:rPr>
      <w:t>© 202</w:t>
    </w:r>
    <w:r w:rsidR="00D25B63">
      <w:rPr>
        <w:color w:val="2F5496" w:themeColor="accent1" w:themeShade="BF"/>
        <w:sz w:val="16"/>
        <w:szCs w:val="16"/>
      </w:rPr>
      <w:t>4</w:t>
    </w:r>
    <w:r w:rsidRPr="009901F2">
      <w:rPr>
        <w:color w:val="2F5496" w:themeColor="accent1" w:themeShade="BF"/>
        <w:sz w:val="16"/>
        <w:szCs w:val="16"/>
      </w:rPr>
      <w:t xml:space="preserve"> Agência Espacial Portuguesa Todos os direitos reservados | +351 21 723 10 17 | www.ptspace.pt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C7C06" w14:textId="77777777" w:rsidR="003611A2" w:rsidRDefault="003611A2" w:rsidP="008A4D6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89FC1" w14:textId="77777777" w:rsidR="007924FB" w:rsidRDefault="007924FB" w:rsidP="005B3333">
      <w:r>
        <w:separator/>
      </w:r>
    </w:p>
  </w:footnote>
  <w:footnote w:type="continuationSeparator" w:id="0">
    <w:p w14:paraId="08A55A69" w14:textId="77777777" w:rsidR="007924FB" w:rsidRDefault="007924FB" w:rsidP="005B3333">
      <w:r>
        <w:continuationSeparator/>
      </w:r>
    </w:p>
  </w:footnote>
  <w:footnote w:type="continuationNotice" w:id="1">
    <w:p w14:paraId="2EEE114F" w14:textId="77777777" w:rsidR="007924FB" w:rsidRDefault="007924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4A0" w:firstRow="1" w:lastRow="0" w:firstColumn="1" w:lastColumn="0" w:noHBand="0" w:noVBand="1"/>
    </w:tblPr>
    <w:tblGrid>
      <w:gridCol w:w="3969"/>
      <w:gridCol w:w="5103"/>
    </w:tblGrid>
    <w:tr w:rsidR="00B05D5B" w14:paraId="5B5DEFAE" w14:textId="77777777" w:rsidTr="00C6559F">
      <w:trPr>
        <w:trHeight w:val="1170"/>
      </w:trPr>
      <w:tc>
        <w:tcPr>
          <w:tcW w:w="3969" w:type="dxa"/>
          <w:shd w:val="clear" w:color="auto" w:fill="auto"/>
        </w:tcPr>
        <w:p w14:paraId="32BADDE7" w14:textId="77777777" w:rsidR="00B05D5B" w:rsidRPr="00AA261E" w:rsidRDefault="00B05D5B" w:rsidP="00CA3FA4">
          <w:pPr>
            <w:spacing w:after="0"/>
            <w:jc w:val="left"/>
            <w:rPr>
              <w:lang w:val="en-GB"/>
            </w:rPr>
          </w:pPr>
          <w:r w:rsidRPr="00AA261E">
            <w:rPr>
              <w:noProof/>
              <w:lang w:val="en-GB"/>
            </w:rPr>
            <w:drawing>
              <wp:inline distT="0" distB="0" distL="0" distR="0" wp14:anchorId="20259D7B" wp14:editId="5E172A42">
                <wp:extent cx="2324735" cy="739140"/>
                <wp:effectExtent l="0" t="0" r="0" b="0"/>
                <wp:docPr id="1810597876" name="Picture 1810597876" descr="Uma imagem com Gráficos, Tipo de letra, captura de ecrã, círculo&#10;&#10;Descrição gerada automaticament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834178167" descr="Uma imagem com Gráficos, Tipo de letra, captura de ecrã, círculo&#10;&#10;Descrição gerada automaticamente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47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shd w:val="clear" w:color="auto" w:fill="auto"/>
        </w:tcPr>
        <w:p w14:paraId="45DFBC69" w14:textId="0AB09146" w:rsidR="00B05D5B" w:rsidRPr="00026DE6" w:rsidRDefault="00B05D5B" w:rsidP="00CA3FA4">
          <w:pPr>
            <w:spacing w:after="0"/>
            <w:jc w:val="right"/>
            <w:rPr>
              <w:rFonts w:cs="Calibri Light"/>
              <w:sz w:val="20"/>
              <w:szCs w:val="20"/>
            </w:rPr>
          </w:pPr>
          <w:r w:rsidRPr="00026DE6">
            <w:rPr>
              <w:rFonts w:cs="Calibri Light"/>
              <w:b/>
              <w:bCs/>
              <w:sz w:val="20"/>
              <w:szCs w:val="20"/>
            </w:rPr>
            <w:t>REF.:</w:t>
          </w:r>
          <w:r w:rsidRPr="00026DE6">
            <w:rPr>
              <w:rFonts w:cs="Calibri Light"/>
              <w:sz w:val="20"/>
              <w:szCs w:val="20"/>
            </w:rPr>
            <w:t xml:space="preserve"> </w:t>
          </w:r>
          <w:r w:rsidR="00026DE6" w:rsidRPr="00026DE6">
            <w:rPr>
              <w:rFonts w:cs="Calibri Light"/>
              <w:sz w:val="20"/>
              <w:szCs w:val="20"/>
            </w:rPr>
            <w:t>PTS_LGLA_EDU_REG_001394</w:t>
          </w:r>
        </w:p>
        <w:p w14:paraId="334BEBA7" w14:textId="19A1883D" w:rsidR="00B05D5B" w:rsidRPr="00CA3FA4" w:rsidRDefault="00B05D5B" w:rsidP="00CA3FA4">
          <w:pPr>
            <w:spacing w:after="0"/>
            <w:jc w:val="right"/>
            <w:rPr>
              <w:rFonts w:cs="Calibri Light"/>
              <w:sz w:val="20"/>
              <w:szCs w:val="20"/>
            </w:rPr>
          </w:pPr>
          <w:r w:rsidRPr="00CA3FA4">
            <w:rPr>
              <w:rFonts w:cs="Calibri Light"/>
              <w:b/>
              <w:bCs/>
              <w:sz w:val="20"/>
              <w:szCs w:val="20"/>
            </w:rPr>
            <w:t>DATA:</w:t>
          </w:r>
          <w:r w:rsidR="00D25B63" w:rsidRPr="00CA3FA4">
            <w:rPr>
              <w:rFonts w:cs="Calibri Light"/>
              <w:b/>
              <w:bCs/>
              <w:sz w:val="20"/>
              <w:szCs w:val="20"/>
            </w:rPr>
            <w:t xml:space="preserve"> </w:t>
          </w:r>
          <w:r w:rsidR="00D25B63" w:rsidRPr="00CA3FA4">
            <w:rPr>
              <w:rFonts w:cs="Calibri Light"/>
              <w:sz w:val="20"/>
              <w:szCs w:val="20"/>
            </w:rPr>
            <w:t>1</w:t>
          </w:r>
          <w:r w:rsidR="00D879B8">
            <w:rPr>
              <w:rFonts w:cs="Calibri Light"/>
              <w:sz w:val="20"/>
              <w:szCs w:val="20"/>
            </w:rPr>
            <w:t>5</w:t>
          </w:r>
          <w:r w:rsidR="00D25B63" w:rsidRPr="00CA3FA4">
            <w:rPr>
              <w:rFonts w:cs="Calibri Light"/>
              <w:sz w:val="20"/>
              <w:szCs w:val="20"/>
            </w:rPr>
            <w:t>-jan-24</w:t>
          </w:r>
        </w:p>
        <w:p w14:paraId="029C218A" w14:textId="77777777" w:rsidR="00B05D5B" w:rsidRPr="00CA3FA4" w:rsidRDefault="00B05D5B" w:rsidP="00CA3FA4">
          <w:pPr>
            <w:spacing w:after="0"/>
            <w:jc w:val="right"/>
            <w:rPr>
              <w:rFonts w:cs="Calibri Light"/>
              <w:sz w:val="20"/>
              <w:szCs w:val="20"/>
            </w:rPr>
          </w:pPr>
          <w:r w:rsidRPr="00CA3FA4">
            <w:rPr>
              <w:rFonts w:cs="Calibri Light"/>
              <w:b/>
              <w:bCs/>
              <w:sz w:val="20"/>
              <w:szCs w:val="20"/>
            </w:rPr>
            <w:t>VER./REV</w:t>
          </w:r>
          <w:r w:rsidRPr="00CA3FA4">
            <w:rPr>
              <w:rFonts w:cs="Calibri Light"/>
              <w:sz w:val="20"/>
              <w:szCs w:val="20"/>
            </w:rPr>
            <w:t>.: 00/00</w:t>
          </w:r>
        </w:p>
        <w:p w14:paraId="3ABF63A1" w14:textId="77777777" w:rsidR="00B05D5B" w:rsidRPr="00CA3FA4" w:rsidRDefault="00B05D5B" w:rsidP="00CA3FA4">
          <w:pPr>
            <w:spacing w:after="0"/>
            <w:jc w:val="right"/>
            <w:rPr>
              <w:sz w:val="20"/>
              <w:szCs w:val="20"/>
            </w:rPr>
          </w:pPr>
          <w:r w:rsidRPr="00CA3FA4">
            <w:rPr>
              <w:rFonts w:cs="Calibri Light"/>
              <w:b/>
              <w:bCs/>
              <w:sz w:val="20"/>
              <w:szCs w:val="20"/>
            </w:rPr>
            <w:t>PÁG.:</w:t>
          </w:r>
          <w:r w:rsidRPr="00CA3FA4">
            <w:rPr>
              <w:rFonts w:cs="Calibri Light"/>
              <w:sz w:val="20"/>
              <w:szCs w:val="20"/>
            </w:rPr>
            <w:t xml:space="preserve"> </w:t>
          </w:r>
          <w:r w:rsidRPr="00CA3FA4">
            <w:rPr>
              <w:rFonts w:cs="Calibri Light"/>
              <w:sz w:val="20"/>
              <w:szCs w:val="20"/>
              <w:lang w:val="en-GB"/>
            </w:rPr>
            <w:fldChar w:fldCharType="begin"/>
          </w:r>
          <w:r w:rsidRPr="00CA3FA4">
            <w:rPr>
              <w:rFonts w:cs="Calibri Light"/>
              <w:sz w:val="20"/>
              <w:szCs w:val="20"/>
            </w:rPr>
            <w:instrText>PAGE  \* Arabic  \* MERGEFORMAT</w:instrText>
          </w:r>
          <w:r w:rsidRPr="00CA3FA4">
            <w:rPr>
              <w:rFonts w:cs="Calibri Light"/>
              <w:sz w:val="20"/>
              <w:szCs w:val="20"/>
              <w:lang w:val="en-GB"/>
            </w:rPr>
            <w:fldChar w:fldCharType="separate"/>
          </w:r>
          <w:r w:rsidRPr="00CA3FA4">
            <w:rPr>
              <w:rFonts w:cs="Calibri Light"/>
              <w:sz w:val="20"/>
              <w:szCs w:val="20"/>
            </w:rPr>
            <w:t>1</w:t>
          </w:r>
          <w:r w:rsidRPr="00CA3FA4">
            <w:rPr>
              <w:rFonts w:cs="Calibri Light"/>
              <w:sz w:val="20"/>
              <w:szCs w:val="20"/>
              <w:lang w:val="en-GB"/>
            </w:rPr>
            <w:fldChar w:fldCharType="end"/>
          </w:r>
          <w:r w:rsidRPr="00CA3FA4">
            <w:rPr>
              <w:rFonts w:cs="Calibri Light"/>
              <w:sz w:val="20"/>
              <w:szCs w:val="20"/>
            </w:rPr>
            <w:t xml:space="preserve"> / </w:t>
          </w:r>
          <w:r w:rsidRPr="00CA3FA4">
            <w:rPr>
              <w:rFonts w:cs="Calibri Light"/>
              <w:sz w:val="20"/>
              <w:szCs w:val="20"/>
              <w:lang w:val="en-GB"/>
            </w:rPr>
            <w:fldChar w:fldCharType="begin"/>
          </w:r>
          <w:r w:rsidRPr="00CA3FA4">
            <w:rPr>
              <w:rFonts w:cs="Calibri Light"/>
              <w:sz w:val="20"/>
              <w:szCs w:val="20"/>
            </w:rPr>
            <w:instrText>NUMPAGES  \* Arabic  \* MERGEFORMAT</w:instrText>
          </w:r>
          <w:r w:rsidRPr="00CA3FA4">
            <w:rPr>
              <w:rFonts w:cs="Calibri Light"/>
              <w:sz w:val="20"/>
              <w:szCs w:val="20"/>
              <w:lang w:val="en-GB"/>
            </w:rPr>
            <w:fldChar w:fldCharType="separate"/>
          </w:r>
          <w:r w:rsidRPr="00CA3FA4">
            <w:rPr>
              <w:rFonts w:cs="Calibri Light"/>
              <w:sz w:val="20"/>
              <w:szCs w:val="20"/>
            </w:rPr>
            <w:t>3</w:t>
          </w:r>
          <w:r w:rsidRPr="00CA3FA4">
            <w:rPr>
              <w:rFonts w:cs="Calibri Light"/>
              <w:sz w:val="20"/>
              <w:szCs w:val="20"/>
              <w:lang w:val="en-GB"/>
            </w:rPr>
            <w:fldChar w:fldCharType="end"/>
          </w:r>
        </w:p>
      </w:tc>
    </w:tr>
  </w:tbl>
  <w:p w14:paraId="28D36A88" w14:textId="77777777" w:rsidR="00826CF6" w:rsidRDefault="00826CF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B1B0D" w14:textId="77777777" w:rsidR="00BF631A" w:rsidRPr="00AE671C" w:rsidRDefault="00BF631A" w:rsidP="00AE671C">
    <w:pPr>
      <w:spacing w:line="480" w:lineRule="auto"/>
      <w:jc w:val="center"/>
      <w:rPr>
        <w:rFonts w:ascii="Manrope Thin" w:hAnsi="Manrope Thi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08FBE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1"/>
    <w:multiLevelType w:val="singleLevel"/>
    <w:tmpl w:val="B498BB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EDC24C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3C503F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071178"/>
    <w:multiLevelType w:val="multilevel"/>
    <w:tmpl w:val="21E0F5D0"/>
    <w:styleLink w:val="CurrentList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B5277"/>
    <w:multiLevelType w:val="multilevel"/>
    <w:tmpl w:val="0809001D"/>
    <w:styleLink w:val="CurrentList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AD0601E"/>
    <w:multiLevelType w:val="multilevel"/>
    <w:tmpl w:val="0809001F"/>
    <w:styleLink w:val="CurrentList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813E06"/>
    <w:multiLevelType w:val="multilevel"/>
    <w:tmpl w:val="68F02A12"/>
    <w:numStyleLink w:val="Numberings"/>
  </w:abstractNum>
  <w:abstractNum w:abstractNumId="8" w15:restartNumberingAfterBreak="0">
    <w:nsid w:val="3DAC231D"/>
    <w:multiLevelType w:val="hybridMultilevel"/>
    <w:tmpl w:val="9F029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76C37"/>
    <w:multiLevelType w:val="multilevel"/>
    <w:tmpl w:val="177682D4"/>
    <w:styleLink w:val="Style3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color w:val="2F5496" w:themeColor="accent1" w:themeShade="BF"/>
        <w:sz w:val="36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4372521"/>
    <w:multiLevelType w:val="multilevel"/>
    <w:tmpl w:val="C7DA96D4"/>
    <w:styleLink w:val="CurrentList4"/>
    <w:lvl w:ilvl="0">
      <w:start w:val="1"/>
      <w:numFmt w:val="decimal"/>
      <w:lvlText w:val="%1"/>
      <w:lvlJc w:val="left"/>
      <w:pPr>
        <w:ind w:left="330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489" w:hanging="284"/>
      </w:pPr>
      <w:rPr>
        <w:rFonts w:ascii="Calibri Light" w:hAnsi="Calibri Light" w:hint="default"/>
        <w:b w:val="0"/>
        <w:i w:val="0"/>
        <w:caps/>
        <w:color w:val="2F5496" w:themeColor="accent1" w:themeShade="BF"/>
        <w:sz w:val="36"/>
      </w:rPr>
    </w:lvl>
    <w:lvl w:ilvl="2">
      <w:start w:val="1"/>
      <w:numFmt w:val="decimal"/>
      <w:lvlText w:val="%1.%2.%3"/>
      <w:lvlJc w:val="left"/>
      <w:pPr>
        <w:ind w:left="3562" w:hanging="226"/>
      </w:pPr>
      <w:rPr>
        <w:rFonts w:ascii="Calibri Light" w:hAnsi="Calibri Light" w:hint="default"/>
        <w:b w:val="0"/>
        <w:i w:val="0"/>
        <w:caps/>
        <w:color w:val="2F5496" w:themeColor="accent1" w:themeShade="BF"/>
        <w:sz w:val="32"/>
        <w:u w:val="none"/>
      </w:rPr>
    </w:lvl>
    <w:lvl w:ilvl="3">
      <w:start w:val="1"/>
      <w:numFmt w:val="decimal"/>
      <w:lvlText w:val="%1.%2.%3.%4"/>
      <w:lvlJc w:val="left"/>
      <w:pPr>
        <w:ind w:left="4384" w:hanging="360"/>
      </w:pPr>
      <w:rPr>
        <w:rFonts w:ascii="Calibri Light" w:hAnsi="Calibri Light" w:hint="default"/>
        <w:b w:val="0"/>
        <w:i w:val="0"/>
        <w:sz w:val="28"/>
      </w:rPr>
    </w:lvl>
    <w:lvl w:ilvl="4">
      <w:start w:val="1"/>
      <w:numFmt w:val="lowerLetter"/>
      <w:lvlText w:val="(%5)"/>
      <w:lvlJc w:val="left"/>
      <w:pPr>
        <w:ind w:left="474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10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184" w:hanging="360"/>
      </w:pPr>
      <w:rPr>
        <w:rFonts w:hint="default"/>
      </w:rPr>
    </w:lvl>
  </w:abstractNum>
  <w:abstractNum w:abstractNumId="11" w15:restartNumberingAfterBreak="0">
    <w:nsid w:val="4843744D"/>
    <w:multiLevelType w:val="multilevel"/>
    <w:tmpl w:val="93CA192A"/>
    <w:styleLink w:val="Stylelistnumberpt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Calibri Light" w:hAnsi="Calibri Light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ascii="Calibri Light" w:hAnsi="Calibri Light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567" w:firstLine="153"/>
      </w:pPr>
      <w:rPr>
        <w:rFonts w:ascii="Calibri Light" w:hAnsi="Calibri Light" w:hint="default"/>
        <w:b w:val="0"/>
        <w:i w:val="0"/>
        <w:sz w:val="24"/>
      </w:rPr>
    </w:lvl>
    <w:lvl w:ilvl="3">
      <w:start w:val="1"/>
      <w:numFmt w:val="decimal"/>
      <w:lvlRestart w:val="1"/>
      <w:lvlText w:val="%1.%2.%3.%4"/>
      <w:lvlJc w:val="left"/>
      <w:pPr>
        <w:ind w:left="1728" w:hanging="648"/>
      </w:pPr>
      <w:rPr>
        <w:rFonts w:ascii="Calibri Light" w:hAnsi="Calibri Light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 Light" w:hAnsi="Calibri Light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 Light" w:hAnsi="Calibri Light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 Light" w:hAnsi="Calibri Light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53328B"/>
    <w:multiLevelType w:val="multilevel"/>
    <w:tmpl w:val="93CA192A"/>
    <w:numStyleLink w:val="Stylelistnumberpts"/>
  </w:abstractNum>
  <w:abstractNum w:abstractNumId="13" w15:restartNumberingAfterBreak="0">
    <w:nsid w:val="55AA1A25"/>
    <w:multiLevelType w:val="multilevel"/>
    <w:tmpl w:val="BAAC1040"/>
    <w:styleLink w:val="CurrentList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0EFE"/>
    <w:multiLevelType w:val="multilevel"/>
    <w:tmpl w:val="0809001D"/>
    <w:styleLink w:val="Heading1Num"/>
    <w:lvl w:ilvl="0">
      <w:start w:val="1"/>
      <w:numFmt w:val="decimal"/>
      <w:lvlText w:val="%1)"/>
      <w:lvlJc w:val="left"/>
      <w:pPr>
        <w:ind w:left="360" w:hanging="360"/>
      </w:pPr>
      <w:rPr>
        <w:rFonts w:ascii="Helvetica Light" w:hAnsi="Helvetica Light"/>
        <w:b/>
        <w:i w:val="0"/>
        <w:sz w:val="3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C029A4"/>
    <w:multiLevelType w:val="multilevel"/>
    <w:tmpl w:val="0A5484CE"/>
    <w:styleLink w:val="Style4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 w:val="0"/>
        <w:i w:val="0"/>
        <w:color w:val="2F5496" w:themeColor="accent1" w:themeShade="BF"/>
        <w:sz w:val="40"/>
        <w:u w:val="none"/>
      </w:rPr>
    </w:lvl>
    <w:lvl w:ilvl="1">
      <w:start w:val="1"/>
      <w:numFmt w:val="decimal"/>
      <w:lvlText w:val="%1.%2"/>
      <w:lvlJc w:val="left"/>
      <w:pPr>
        <w:ind w:left="1152" w:hanging="432"/>
      </w:pPr>
      <w:rPr>
        <w:rFonts w:ascii="Calibri" w:hAnsi="Calibri" w:hint="default"/>
        <w:b w:val="0"/>
        <w:i w:val="0"/>
        <w:caps/>
        <w:color w:val="2F5496" w:themeColor="accent1" w:themeShade="BF"/>
        <w:sz w:val="36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6F90EBB"/>
    <w:multiLevelType w:val="multilevel"/>
    <w:tmpl w:val="2E66458A"/>
    <w:styleLink w:val="Style2"/>
    <w:lvl w:ilvl="0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color w:val="2F5496" w:themeColor="accent1" w:themeShade="BF"/>
        <w:sz w:val="4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8E2489C"/>
    <w:multiLevelType w:val="multilevel"/>
    <w:tmpl w:val="68F02A12"/>
    <w:styleLink w:val="Numberings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libri Light" w:hAnsi="Calibri Light" w:hint="default"/>
        <w:b w:val="0"/>
        <w:i w:val="0"/>
        <w:color w:val="2F5496" w:themeColor="accent1" w:themeShade="BF"/>
        <w:sz w:val="40"/>
        <w:u w:val="none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BF245D0"/>
    <w:multiLevelType w:val="multilevel"/>
    <w:tmpl w:val="0809001D"/>
    <w:styleLink w:val="CurrentList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2004814051">
    <w:abstractNumId w:val="14"/>
  </w:num>
  <w:num w:numId="2" w16cid:durableId="538663733">
    <w:abstractNumId w:val="6"/>
  </w:num>
  <w:num w:numId="3" w16cid:durableId="654526353">
    <w:abstractNumId w:val="13"/>
  </w:num>
  <w:num w:numId="4" w16cid:durableId="1445492040">
    <w:abstractNumId w:val="4"/>
  </w:num>
  <w:num w:numId="5" w16cid:durableId="2014792241">
    <w:abstractNumId w:val="17"/>
  </w:num>
  <w:num w:numId="6" w16cid:durableId="1522283328">
    <w:abstractNumId w:val="11"/>
  </w:num>
  <w:num w:numId="7" w16cid:durableId="807475965">
    <w:abstractNumId w:val="16"/>
  </w:num>
  <w:num w:numId="8" w16cid:durableId="255360758">
    <w:abstractNumId w:val="9"/>
  </w:num>
  <w:num w:numId="9" w16cid:durableId="733897092">
    <w:abstractNumId w:val="15"/>
  </w:num>
  <w:num w:numId="10" w16cid:durableId="737173882">
    <w:abstractNumId w:val="10"/>
  </w:num>
  <w:num w:numId="11" w16cid:durableId="358510946">
    <w:abstractNumId w:val="5"/>
  </w:num>
  <w:num w:numId="12" w16cid:durableId="904140717">
    <w:abstractNumId w:val="18"/>
  </w:num>
  <w:num w:numId="13" w16cid:durableId="151215691">
    <w:abstractNumId w:val="3"/>
  </w:num>
  <w:num w:numId="14" w16cid:durableId="1230730202">
    <w:abstractNumId w:val="2"/>
  </w:num>
  <w:num w:numId="15" w16cid:durableId="1440489032">
    <w:abstractNumId w:val="1"/>
  </w:num>
  <w:num w:numId="16" w16cid:durableId="1282691612">
    <w:abstractNumId w:val="12"/>
  </w:num>
  <w:num w:numId="17" w16cid:durableId="649940798">
    <w:abstractNumId w:val="7"/>
  </w:num>
  <w:num w:numId="18" w16cid:durableId="1966815298">
    <w:abstractNumId w:val="0"/>
  </w:num>
  <w:num w:numId="19" w16cid:durableId="1699620263">
    <w:abstractNumId w:va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5FC5"/>
    <w:rsid w:val="0002078D"/>
    <w:rsid w:val="00025554"/>
    <w:rsid w:val="00026DE6"/>
    <w:rsid w:val="00042BC2"/>
    <w:rsid w:val="00046755"/>
    <w:rsid w:val="00067695"/>
    <w:rsid w:val="00074C24"/>
    <w:rsid w:val="000850AF"/>
    <w:rsid w:val="0009042E"/>
    <w:rsid w:val="00093528"/>
    <w:rsid w:val="00096781"/>
    <w:rsid w:val="000A6A91"/>
    <w:rsid w:val="000B70AA"/>
    <w:rsid w:val="000F17CE"/>
    <w:rsid w:val="00106AF1"/>
    <w:rsid w:val="00107D7F"/>
    <w:rsid w:val="001119C2"/>
    <w:rsid w:val="00122F4C"/>
    <w:rsid w:val="00123013"/>
    <w:rsid w:val="00150B73"/>
    <w:rsid w:val="00167377"/>
    <w:rsid w:val="0017095C"/>
    <w:rsid w:val="00181EDA"/>
    <w:rsid w:val="001B3DFA"/>
    <w:rsid w:val="001C316C"/>
    <w:rsid w:val="001D3E26"/>
    <w:rsid w:val="00230DAF"/>
    <w:rsid w:val="00252B07"/>
    <w:rsid w:val="00254A35"/>
    <w:rsid w:val="0026195A"/>
    <w:rsid w:val="002677F9"/>
    <w:rsid w:val="00272D85"/>
    <w:rsid w:val="0028144E"/>
    <w:rsid w:val="002A1B34"/>
    <w:rsid w:val="002E5EF1"/>
    <w:rsid w:val="002E7625"/>
    <w:rsid w:val="002F483E"/>
    <w:rsid w:val="002F49AD"/>
    <w:rsid w:val="0030037A"/>
    <w:rsid w:val="00303F17"/>
    <w:rsid w:val="00305A50"/>
    <w:rsid w:val="00306A6A"/>
    <w:rsid w:val="0031384D"/>
    <w:rsid w:val="00315F83"/>
    <w:rsid w:val="00325FC5"/>
    <w:rsid w:val="00332843"/>
    <w:rsid w:val="00334A4F"/>
    <w:rsid w:val="00346AD9"/>
    <w:rsid w:val="00351DF8"/>
    <w:rsid w:val="003611A2"/>
    <w:rsid w:val="00362B9C"/>
    <w:rsid w:val="003753F2"/>
    <w:rsid w:val="00387247"/>
    <w:rsid w:val="003A363D"/>
    <w:rsid w:val="003A7452"/>
    <w:rsid w:val="003B43DF"/>
    <w:rsid w:val="003B57CF"/>
    <w:rsid w:val="003B73B0"/>
    <w:rsid w:val="003C276A"/>
    <w:rsid w:val="003C48C7"/>
    <w:rsid w:val="003C5224"/>
    <w:rsid w:val="003C6186"/>
    <w:rsid w:val="003D0103"/>
    <w:rsid w:val="003D20BF"/>
    <w:rsid w:val="0042367E"/>
    <w:rsid w:val="00443A1E"/>
    <w:rsid w:val="0044761B"/>
    <w:rsid w:val="00452DE2"/>
    <w:rsid w:val="00452E55"/>
    <w:rsid w:val="00453B20"/>
    <w:rsid w:val="0046492C"/>
    <w:rsid w:val="004716FF"/>
    <w:rsid w:val="00472981"/>
    <w:rsid w:val="0048399B"/>
    <w:rsid w:val="00493801"/>
    <w:rsid w:val="00494A81"/>
    <w:rsid w:val="004A37EA"/>
    <w:rsid w:val="004B1A61"/>
    <w:rsid w:val="004B233B"/>
    <w:rsid w:val="004B3889"/>
    <w:rsid w:val="004B44B8"/>
    <w:rsid w:val="004C4F2A"/>
    <w:rsid w:val="004D2444"/>
    <w:rsid w:val="004D4A98"/>
    <w:rsid w:val="004E337C"/>
    <w:rsid w:val="004F6F82"/>
    <w:rsid w:val="00502F6A"/>
    <w:rsid w:val="005141FE"/>
    <w:rsid w:val="00515D6F"/>
    <w:rsid w:val="00516316"/>
    <w:rsid w:val="005259A1"/>
    <w:rsid w:val="005274B9"/>
    <w:rsid w:val="0052782C"/>
    <w:rsid w:val="00530BA3"/>
    <w:rsid w:val="005478BA"/>
    <w:rsid w:val="005511EE"/>
    <w:rsid w:val="00556D9B"/>
    <w:rsid w:val="00571053"/>
    <w:rsid w:val="00586F32"/>
    <w:rsid w:val="005B3333"/>
    <w:rsid w:val="005B74BC"/>
    <w:rsid w:val="005C5E1E"/>
    <w:rsid w:val="005D06F7"/>
    <w:rsid w:val="005D394D"/>
    <w:rsid w:val="005E2CE7"/>
    <w:rsid w:val="00602A53"/>
    <w:rsid w:val="00614376"/>
    <w:rsid w:val="0063474C"/>
    <w:rsid w:val="0064383C"/>
    <w:rsid w:val="00656FF8"/>
    <w:rsid w:val="00666602"/>
    <w:rsid w:val="00671FB4"/>
    <w:rsid w:val="006821BF"/>
    <w:rsid w:val="00687E7A"/>
    <w:rsid w:val="006924A9"/>
    <w:rsid w:val="006A095D"/>
    <w:rsid w:val="006A4932"/>
    <w:rsid w:val="006A4939"/>
    <w:rsid w:val="006A7892"/>
    <w:rsid w:val="006C0FFB"/>
    <w:rsid w:val="006E09AA"/>
    <w:rsid w:val="006F07EB"/>
    <w:rsid w:val="00701141"/>
    <w:rsid w:val="0070248E"/>
    <w:rsid w:val="00702974"/>
    <w:rsid w:val="00721AB4"/>
    <w:rsid w:val="00725006"/>
    <w:rsid w:val="007330D1"/>
    <w:rsid w:val="00733957"/>
    <w:rsid w:val="00746E8B"/>
    <w:rsid w:val="00750805"/>
    <w:rsid w:val="00755ACC"/>
    <w:rsid w:val="0075636E"/>
    <w:rsid w:val="00776491"/>
    <w:rsid w:val="007924FB"/>
    <w:rsid w:val="007F7B08"/>
    <w:rsid w:val="00810228"/>
    <w:rsid w:val="00826CF6"/>
    <w:rsid w:val="00853596"/>
    <w:rsid w:val="00863821"/>
    <w:rsid w:val="00871600"/>
    <w:rsid w:val="008931FA"/>
    <w:rsid w:val="008A4D68"/>
    <w:rsid w:val="008C0719"/>
    <w:rsid w:val="008C65B4"/>
    <w:rsid w:val="008D4D4D"/>
    <w:rsid w:val="008E2765"/>
    <w:rsid w:val="008F0ABD"/>
    <w:rsid w:val="009161E8"/>
    <w:rsid w:val="00920740"/>
    <w:rsid w:val="00934077"/>
    <w:rsid w:val="00937D33"/>
    <w:rsid w:val="00941335"/>
    <w:rsid w:val="00947D83"/>
    <w:rsid w:val="00952B30"/>
    <w:rsid w:val="00974428"/>
    <w:rsid w:val="0098461F"/>
    <w:rsid w:val="009901F2"/>
    <w:rsid w:val="009A2787"/>
    <w:rsid w:val="009A4EA0"/>
    <w:rsid w:val="009B3765"/>
    <w:rsid w:val="009C09DF"/>
    <w:rsid w:val="009C3C5B"/>
    <w:rsid w:val="009C5403"/>
    <w:rsid w:val="009D5172"/>
    <w:rsid w:val="009E0633"/>
    <w:rsid w:val="009E7FEE"/>
    <w:rsid w:val="009F500D"/>
    <w:rsid w:val="009F682E"/>
    <w:rsid w:val="00A06AAB"/>
    <w:rsid w:val="00A33D5F"/>
    <w:rsid w:val="00A4156B"/>
    <w:rsid w:val="00A53C3B"/>
    <w:rsid w:val="00A570C3"/>
    <w:rsid w:val="00A63638"/>
    <w:rsid w:val="00A65621"/>
    <w:rsid w:val="00A65843"/>
    <w:rsid w:val="00A83DEE"/>
    <w:rsid w:val="00A85C6A"/>
    <w:rsid w:val="00A97658"/>
    <w:rsid w:val="00AC1E88"/>
    <w:rsid w:val="00AD1776"/>
    <w:rsid w:val="00AD3695"/>
    <w:rsid w:val="00AD57B5"/>
    <w:rsid w:val="00AE23ED"/>
    <w:rsid w:val="00AE671C"/>
    <w:rsid w:val="00AF0DD2"/>
    <w:rsid w:val="00AF2D33"/>
    <w:rsid w:val="00AF3D03"/>
    <w:rsid w:val="00AF4066"/>
    <w:rsid w:val="00AF61DB"/>
    <w:rsid w:val="00AF65BA"/>
    <w:rsid w:val="00B05D5B"/>
    <w:rsid w:val="00B14E80"/>
    <w:rsid w:val="00B24D6A"/>
    <w:rsid w:val="00B370A1"/>
    <w:rsid w:val="00B417BD"/>
    <w:rsid w:val="00B42853"/>
    <w:rsid w:val="00B63941"/>
    <w:rsid w:val="00B75C0A"/>
    <w:rsid w:val="00B80A5B"/>
    <w:rsid w:val="00B813D8"/>
    <w:rsid w:val="00B90D43"/>
    <w:rsid w:val="00B92FAA"/>
    <w:rsid w:val="00B936E7"/>
    <w:rsid w:val="00BA2331"/>
    <w:rsid w:val="00BA27BE"/>
    <w:rsid w:val="00BA313D"/>
    <w:rsid w:val="00BA5DB4"/>
    <w:rsid w:val="00BB0A81"/>
    <w:rsid w:val="00BC2123"/>
    <w:rsid w:val="00BC62FD"/>
    <w:rsid w:val="00BF377F"/>
    <w:rsid w:val="00BF4A3F"/>
    <w:rsid w:val="00BF631A"/>
    <w:rsid w:val="00BF6E1F"/>
    <w:rsid w:val="00BF7BE0"/>
    <w:rsid w:val="00C16078"/>
    <w:rsid w:val="00C24455"/>
    <w:rsid w:val="00C30EF8"/>
    <w:rsid w:val="00C44414"/>
    <w:rsid w:val="00C6287F"/>
    <w:rsid w:val="00C76821"/>
    <w:rsid w:val="00C80743"/>
    <w:rsid w:val="00C838BD"/>
    <w:rsid w:val="00CA3FA4"/>
    <w:rsid w:val="00CB2713"/>
    <w:rsid w:val="00CB2982"/>
    <w:rsid w:val="00CC7790"/>
    <w:rsid w:val="00CE7AC2"/>
    <w:rsid w:val="00D02F7C"/>
    <w:rsid w:val="00D042A1"/>
    <w:rsid w:val="00D07665"/>
    <w:rsid w:val="00D2403F"/>
    <w:rsid w:val="00D25B63"/>
    <w:rsid w:val="00D642F1"/>
    <w:rsid w:val="00D67AF4"/>
    <w:rsid w:val="00D70EFB"/>
    <w:rsid w:val="00D758ED"/>
    <w:rsid w:val="00D82643"/>
    <w:rsid w:val="00D879B8"/>
    <w:rsid w:val="00DC10BC"/>
    <w:rsid w:val="00DC25BC"/>
    <w:rsid w:val="00DC3BD7"/>
    <w:rsid w:val="00DC7B63"/>
    <w:rsid w:val="00DD3DA4"/>
    <w:rsid w:val="00DF0E24"/>
    <w:rsid w:val="00E10731"/>
    <w:rsid w:val="00E15F22"/>
    <w:rsid w:val="00E402EF"/>
    <w:rsid w:val="00E91F8A"/>
    <w:rsid w:val="00EC026A"/>
    <w:rsid w:val="00EC6E60"/>
    <w:rsid w:val="00EC7605"/>
    <w:rsid w:val="00ED025C"/>
    <w:rsid w:val="00ED65F4"/>
    <w:rsid w:val="00EF3D83"/>
    <w:rsid w:val="00EF7604"/>
    <w:rsid w:val="00F06046"/>
    <w:rsid w:val="00F26DD8"/>
    <w:rsid w:val="00F273AB"/>
    <w:rsid w:val="00F30E93"/>
    <w:rsid w:val="00F570D8"/>
    <w:rsid w:val="00F8175D"/>
    <w:rsid w:val="00F84822"/>
    <w:rsid w:val="00F87A19"/>
    <w:rsid w:val="00FD3372"/>
    <w:rsid w:val="00FF437E"/>
    <w:rsid w:val="00FF47A2"/>
    <w:rsid w:val="4C1FC37A"/>
    <w:rsid w:val="55A0B61C"/>
    <w:rsid w:val="686B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,"/>
  <w14:docId w14:val="45B1F1BE"/>
  <w15:docId w15:val="{29BD4936-7BA8-4E4C-A8FF-FE07C1F9E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ParagraphAgency"/>
    <w:qFormat/>
    <w:rsid w:val="00B05D5B"/>
    <w:pPr>
      <w:shd w:val="clear" w:color="auto" w:fill="FFFFFF"/>
      <w:spacing w:before="120" w:after="120" w:line="23" w:lineRule="atLeast"/>
      <w:jc w:val="both"/>
    </w:pPr>
    <w:rPr>
      <w:rFonts w:ascii="Calibri Light" w:eastAsia="Times New Roman" w:hAnsi="Calibri Light" w:cs="Open Sans"/>
      <w:szCs w:val="21"/>
      <w:lang w:eastAsia="en-GB"/>
    </w:rPr>
  </w:style>
  <w:style w:type="paragraph" w:styleId="Heading1">
    <w:name w:val="heading 1"/>
    <w:next w:val="Normal"/>
    <w:link w:val="Heading1Char"/>
    <w:autoRedefine/>
    <w:uiPriority w:val="9"/>
    <w:qFormat/>
    <w:rsid w:val="009901F2"/>
    <w:pPr>
      <w:keepNext/>
      <w:keepLines/>
      <w:numPr>
        <w:numId w:val="17"/>
      </w:numPr>
      <w:spacing w:before="360" w:after="360" w:line="276" w:lineRule="auto"/>
      <w:outlineLvl w:val="0"/>
    </w:pPr>
    <w:rPr>
      <w:rFonts w:ascii="Calibri Light" w:eastAsia="Times New Roman" w:hAnsi="Calibri Light" w:cs="Times New Roman (Headings CS)"/>
      <w:b/>
      <w:smallCaps/>
      <w:color w:val="2F5496" w:themeColor="accent1" w:themeShade="BF"/>
      <w:sz w:val="40"/>
      <w:szCs w:val="32"/>
      <w:lang w:val="en-US" w:eastAsia="en-GB"/>
    </w:rPr>
  </w:style>
  <w:style w:type="paragraph" w:styleId="Heading2">
    <w:name w:val="heading 2"/>
    <w:basedOn w:val="Heading1"/>
    <w:next w:val="DefaultParagraphAgency"/>
    <w:link w:val="Heading2Char"/>
    <w:autoRedefine/>
    <w:uiPriority w:val="9"/>
    <w:unhideWhenUsed/>
    <w:qFormat/>
    <w:rsid w:val="009A2787"/>
    <w:pPr>
      <w:numPr>
        <w:ilvl w:val="1"/>
      </w:numPr>
      <w:spacing w:after="240"/>
      <w:outlineLvl w:val="1"/>
    </w:pPr>
    <w:rPr>
      <w:caps/>
      <w:smallCaps w:val="0"/>
      <w:sz w:val="36"/>
      <w:szCs w:val="26"/>
    </w:rPr>
  </w:style>
  <w:style w:type="paragraph" w:styleId="Heading3">
    <w:name w:val="heading 3"/>
    <w:basedOn w:val="Heading1"/>
    <w:next w:val="DefaultParagraphAgency"/>
    <w:link w:val="Heading3Char"/>
    <w:autoRedefine/>
    <w:uiPriority w:val="9"/>
    <w:unhideWhenUsed/>
    <w:qFormat/>
    <w:rsid w:val="009901F2"/>
    <w:pPr>
      <w:numPr>
        <w:ilvl w:val="2"/>
      </w:numPr>
      <w:outlineLvl w:val="2"/>
    </w:pPr>
    <w:rPr>
      <w:caps/>
      <w:smallCaps w:val="0"/>
      <w:sz w:val="32"/>
    </w:rPr>
  </w:style>
  <w:style w:type="paragraph" w:styleId="Heading4">
    <w:name w:val="heading 4"/>
    <w:basedOn w:val="Heading1"/>
    <w:next w:val="DefaultParagraphAgency"/>
    <w:link w:val="Heading4Char"/>
    <w:autoRedefine/>
    <w:uiPriority w:val="9"/>
    <w:unhideWhenUsed/>
    <w:qFormat/>
    <w:rsid w:val="009901F2"/>
    <w:pPr>
      <w:numPr>
        <w:ilvl w:val="3"/>
      </w:numPr>
      <w:outlineLvl w:val="3"/>
    </w:pPr>
    <w:rPr>
      <w:b w:val="0"/>
      <w:iCs/>
      <w:caps/>
      <w:sz w:val="24"/>
    </w:rPr>
  </w:style>
  <w:style w:type="paragraph" w:styleId="Heading5">
    <w:name w:val="heading 5"/>
    <w:basedOn w:val="Heading1"/>
    <w:next w:val="DefaultParagraphAgency"/>
    <w:link w:val="Heading5Char"/>
    <w:autoRedefine/>
    <w:uiPriority w:val="9"/>
    <w:unhideWhenUsed/>
    <w:qFormat/>
    <w:rsid w:val="009901F2"/>
    <w:pPr>
      <w:numPr>
        <w:ilvl w:val="4"/>
      </w:numPr>
      <w:outlineLvl w:val="4"/>
    </w:pPr>
    <w:rPr>
      <w:rFonts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F273A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0805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9901F2"/>
    <w:rPr>
      <w:rFonts w:ascii="Calibri Light" w:eastAsia="Times New Roman" w:hAnsi="Calibri Light" w:cs="Times New Roman (Headings CS)"/>
      <w:iCs/>
      <w:caps/>
      <w:smallCaps/>
      <w:color w:val="2F5496" w:themeColor="accent1" w:themeShade="BF"/>
      <w:szCs w:val="32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B05D5B"/>
    <w:pPr>
      <w:tabs>
        <w:tab w:val="center" w:pos="4513"/>
        <w:tab w:val="right" w:pos="9026"/>
      </w:tabs>
      <w:spacing w:before="0" w:after="0" w:line="240" w:lineRule="auto"/>
    </w:pPr>
    <w:rPr>
      <w:rFonts w:ascii="Arial Narrow" w:hAnsi="Arial Narrow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05D5B"/>
    <w:rPr>
      <w:rFonts w:ascii="Arial Narrow" w:eastAsia="Times New Roman" w:hAnsi="Arial Narrow" w:cs="Open Sans"/>
      <w:sz w:val="18"/>
      <w:szCs w:val="21"/>
      <w:shd w:val="clear" w:color="auto" w:fill="FFFFFF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750805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9A2787"/>
    <w:pPr>
      <w:spacing w:after="100"/>
    </w:pPr>
  </w:style>
  <w:style w:type="paragraph" w:customStyle="1" w:styleId="DefaultParagraphAgency">
    <w:name w:val="Default Paragraph Agency"/>
    <w:basedOn w:val="Normal"/>
    <w:next w:val="Normal"/>
    <w:autoRedefine/>
    <w:qFormat/>
    <w:rsid w:val="00750805"/>
    <w:pPr>
      <w:spacing w:line="276" w:lineRule="auto"/>
    </w:pPr>
    <w:rPr>
      <w:rFonts w:asciiTheme="majorHAnsi" w:hAnsiTheme="majorHAnsi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9901F2"/>
    <w:rPr>
      <w:rFonts w:ascii="Calibri Light" w:eastAsia="Times New Roman" w:hAnsi="Calibri Light" w:cs="Times New Roman (Headings CS)"/>
      <w:b/>
      <w:smallCaps/>
      <w:color w:val="2F5496" w:themeColor="accent1" w:themeShade="BF"/>
      <w:sz w:val="40"/>
      <w:szCs w:val="32"/>
      <w:lang w:val="en-US" w:eastAsia="en-GB"/>
    </w:rPr>
  </w:style>
  <w:style w:type="paragraph" w:styleId="Revision">
    <w:name w:val="Revision"/>
    <w:hidden/>
    <w:uiPriority w:val="99"/>
    <w:semiHidden/>
    <w:rsid w:val="00AF61DB"/>
    <w:rPr>
      <w:rFonts w:eastAsiaTheme="minorEastAsia"/>
      <w:lang w:val="en-GB"/>
    </w:rPr>
  </w:style>
  <w:style w:type="paragraph" w:styleId="List">
    <w:name w:val="List"/>
    <w:basedOn w:val="Normal"/>
    <w:uiPriority w:val="99"/>
    <w:unhideWhenUsed/>
    <w:rsid w:val="00750805"/>
    <w:pPr>
      <w:ind w:left="283" w:hanging="283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9A2787"/>
    <w:pPr>
      <w:spacing w:after="100"/>
      <w:ind w:left="480"/>
    </w:pPr>
  </w:style>
  <w:style w:type="character" w:customStyle="1" w:styleId="Heading2Char">
    <w:name w:val="Heading 2 Char"/>
    <w:basedOn w:val="DefaultParagraphFont"/>
    <w:link w:val="Heading2"/>
    <w:uiPriority w:val="9"/>
    <w:rsid w:val="009A2787"/>
    <w:rPr>
      <w:rFonts w:ascii="Calibri Light" w:eastAsia="Times New Roman" w:hAnsi="Calibri Light" w:cs="Times New Roman (Headings CS)"/>
      <w:b/>
      <w:caps/>
      <w:color w:val="2F5496" w:themeColor="accent1" w:themeShade="BF"/>
      <w:sz w:val="36"/>
      <w:szCs w:val="26"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9901F2"/>
    <w:rPr>
      <w:rFonts w:ascii="Calibri Light" w:eastAsia="Times New Roman" w:hAnsi="Calibri Light" w:cs="Times New Roman (Headings CS)"/>
      <w:b/>
      <w:caps/>
      <w:color w:val="2F5496" w:themeColor="accent1" w:themeShade="BF"/>
      <w:sz w:val="32"/>
      <w:szCs w:val="32"/>
      <w:lang w:val="en-US" w:eastAsia="en-GB"/>
    </w:rPr>
  </w:style>
  <w:style w:type="paragraph" w:styleId="Bibliography">
    <w:name w:val="Bibliography"/>
    <w:aliases w:val="Bibliography PTS"/>
    <w:basedOn w:val="DefaultParagraphAgency"/>
    <w:next w:val="DefaultParagraphAgency"/>
    <w:autoRedefine/>
    <w:uiPriority w:val="37"/>
    <w:semiHidden/>
    <w:unhideWhenUsed/>
    <w:qFormat/>
    <w:rsid w:val="00B05D5B"/>
    <w:pPr>
      <w:spacing w:line="23" w:lineRule="atLeast"/>
    </w:pPr>
    <w:rPr>
      <w:rFonts w:ascii="Calibri Light" w:hAnsi="Calibri Light"/>
      <w:bCs/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6C0FFB"/>
  </w:style>
  <w:style w:type="paragraph" w:styleId="List2">
    <w:name w:val="List 2"/>
    <w:basedOn w:val="Normal"/>
    <w:uiPriority w:val="99"/>
    <w:unhideWhenUsed/>
    <w:rsid w:val="00750805"/>
    <w:pPr>
      <w:ind w:left="566" w:hanging="283"/>
      <w:contextualSpacing/>
    </w:pPr>
  </w:style>
  <w:style w:type="numbering" w:customStyle="1" w:styleId="Heading1Num">
    <w:name w:val="Heading 1 Num"/>
    <w:basedOn w:val="NoList"/>
    <w:uiPriority w:val="99"/>
    <w:rsid w:val="00A4156B"/>
    <w:pPr>
      <w:numPr>
        <w:numId w:val="1"/>
      </w:numPr>
    </w:pPr>
  </w:style>
  <w:style w:type="paragraph" w:styleId="List3">
    <w:name w:val="List 3"/>
    <w:basedOn w:val="Normal"/>
    <w:uiPriority w:val="99"/>
    <w:unhideWhenUsed/>
    <w:rsid w:val="00750805"/>
    <w:pPr>
      <w:ind w:left="849" w:hanging="283"/>
      <w:contextualSpacing/>
    </w:pPr>
  </w:style>
  <w:style w:type="paragraph" w:styleId="List4">
    <w:name w:val="List 4"/>
    <w:basedOn w:val="Normal"/>
    <w:uiPriority w:val="99"/>
    <w:unhideWhenUsed/>
    <w:rsid w:val="00750805"/>
    <w:pPr>
      <w:ind w:left="1132" w:hanging="283"/>
      <w:contextualSpacing/>
    </w:pPr>
  </w:style>
  <w:style w:type="paragraph" w:styleId="ListBullet">
    <w:name w:val="List Bullet"/>
    <w:basedOn w:val="Normal"/>
    <w:uiPriority w:val="99"/>
    <w:unhideWhenUsed/>
    <w:rsid w:val="00750805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rsid w:val="009A2787"/>
    <w:rPr>
      <w:rFonts w:ascii="Calibri Light" w:eastAsia="Times New Roman" w:hAnsi="Calibri Light" w:cs="Open Sans"/>
      <w:szCs w:val="21"/>
      <w:shd w:val="clear" w:color="auto" w:fill="FFFFFF"/>
      <w:lang w:val="en-US" w:eastAsia="en-GB"/>
    </w:rPr>
  </w:style>
  <w:style w:type="paragraph" w:styleId="ListBullet3">
    <w:name w:val="List Bullet 3"/>
    <w:basedOn w:val="Normal"/>
    <w:uiPriority w:val="99"/>
    <w:unhideWhenUsed/>
    <w:rsid w:val="00750805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unhideWhenUsed/>
    <w:rsid w:val="00750805"/>
    <w:pPr>
      <w:numPr>
        <w:numId w:val="15"/>
      </w:numPr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9A2787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9A278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A27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Base">
    <w:name w:val="Tabela Base"/>
    <w:basedOn w:val="TableNormal"/>
    <w:uiPriority w:val="99"/>
    <w:rsid w:val="001B3DFA"/>
    <w:rPr>
      <w:rFonts w:ascii="Calibri Light" w:hAnsi="Calibri Ligh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Theme="majorHAnsi" w:hAnsiTheme="majorHAnsi"/>
        <w:sz w:val="24"/>
      </w:rPr>
      <w:tblPr/>
      <w:trPr>
        <w:cantSplit/>
      </w:trPr>
      <w:tcPr>
        <w:tcBorders>
          <w:bottom w:val="single" w:sz="48" w:space="0" w:color="2F5496" w:themeColor="accent1" w:themeShade="BF"/>
          <w:insideH w:val="single" w:sz="4" w:space="0" w:color="000000" w:themeColor="text1"/>
          <w:insideV w:val="single" w:sz="4" w:space="0" w:color="000000" w:themeColor="text1"/>
          <w:tr2bl w:val="nil"/>
        </w:tcBorders>
        <w:vAlign w:val="center"/>
      </w:tcPr>
    </w:tblStylePr>
    <w:tblStylePr w:type="firstCol">
      <w:rPr>
        <w:rFonts w:asciiTheme="majorHAnsi" w:hAnsiTheme="majorHAnsi"/>
        <w:sz w:val="24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</w:tcPr>
    </w:tblStylePr>
  </w:style>
  <w:style w:type="paragraph" w:styleId="ListNumber2">
    <w:name w:val="List Number 2"/>
    <w:basedOn w:val="Normal"/>
    <w:uiPriority w:val="99"/>
    <w:unhideWhenUsed/>
    <w:rsid w:val="00D82643"/>
    <w:pPr>
      <w:numPr>
        <w:numId w:val="18"/>
      </w:numPr>
      <w:contextualSpacing/>
    </w:pPr>
  </w:style>
  <w:style w:type="character" w:styleId="BookTitle">
    <w:name w:val="Book Title"/>
    <w:basedOn w:val="DefaultParagraphFont"/>
    <w:uiPriority w:val="33"/>
    <w:qFormat/>
    <w:rsid w:val="00046755"/>
    <w:rPr>
      <w:b/>
      <w:bCs/>
      <w:i/>
      <w:iCs/>
      <w:spacing w:val="5"/>
    </w:rPr>
  </w:style>
  <w:style w:type="table" w:styleId="TableGridLight">
    <w:name w:val="Grid Table Light"/>
    <w:basedOn w:val="TableNormal"/>
    <w:uiPriority w:val="40"/>
    <w:rsid w:val="00D8264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aliases w:val="Caption PTS"/>
    <w:basedOn w:val="DefaultParagraphAgency"/>
    <w:next w:val="Normal"/>
    <w:autoRedefine/>
    <w:uiPriority w:val="35"/>
    <w:unhideWhenUsed/>
    <w:qFormat/>
    <w:rsid w:val="00B05D5B"/>
    <w:pPr>
      <w:spacing w:after="200" w:line="23" w:lineRule="atLeast"/>
    </w:pPr>
    <w:rPr>
      <w:bCs/>
      <w:i/>
      <w:iCs/>
      <w:color w:val="2F5496" w:themeColor="accent1" w:themeShade="BF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F3D0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D03"/>
    <w:rPr>
      <w:rFonts w:eastAsiaTheme="minorEastAsia"/>
      <w:lang w:val="en-GB"/>
    </w:rPr>
  </w:style>
  <w:style w:type="character" w:styleId="SubtleReference">
    <w:name w:val="Subtle Reference"/>
    <w:basedOn w:val="DefaultParagraphFont"/>
    <w:uiPriority w:val="31"/>
    <w:rsid w:val="00687E7A"/>
    <w:rPr>
      <w:smallCaps/>
      <w:color w:val="5A5A5A" w:themeColor="text1" w:themeTint="A5"/>
    </w:rPr>
  </w:style>
  <w:style w:type="table" w:styleId="PlainTable1">
    <w:name w:val="Plain Table 1"/>
    <w:basedOn w:val="TableNormal"/>
    <w:uiPriority w:val="41"/>
    <w:rsid w:val="005B74BC"/>
    <w:rPr>
      <w:rFonts w:ascii="Calibri Light" w:hAnsi="Calibri Light"/>
      <w:sz w:val="22"/>
    </w:r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12" w:space="0" w:color="4472C4" w:themeColor="accent1"/>
        <w:insideV w:val="single" w:sz="12" w:space="0" w:color="4472C4" w:themeColor="accent1"/>
      </w:tblBorders>
    </w:tblPr>
    <w:tcPr>
      <w:shd w:val="clear" w:color="auto" w:fill="auto"/>
    </w:tcPr>
    <w:tblStylePr w:type="firstRow">
      <w:rPr>
        <w:rFonts w:ascii="Calibri Light" w:hAnsi="Calibri Light"/>
        <w:b/>
        <w:bCs/>
        <w:i w:val="0"/>
        <w:sz w:val="24"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  <w:insideH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NotadeRodap">
    <w:name w:val="Nota de Rodapé"/>
    <w:basedOn w:val="Normal"/>
    <w:qFormat/>
    <w:rsid w:val="00B05D5B"/>
    <w:rPr>
      <w:rFonts w:cs="Calibri Light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A83DEE"/>
    <w:pPr>
      <w:spacing w:before="160" w:after="160"/>
      <w:ind w:left="862" w:right="862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3DEE"/>
    <w:rPr>
      <w:rFonts w:ascii="Calibri Light" w:eastAsiaTheme="minorEastAsia" w:hAnsi="Calibri Light"/>
      <w:i/>
      <w:iCs/>
      <w:color w:val="404040" w:themeColor="text1" w:themeTint="BF"/>
      <w:lang w:val="en-GB"/>
    </w:rPr>
  </w:style>
  <w:style w:type="character" w:styleId="HTMLTypewriter">
    <w:name w:val="HTML Typewriter"/>
    <w:basedOn w:val="DefaultParagraphFont"/>
    <w:uiPriority w:val="99"/>
    <w:unhideWhenUsed/>
    <w:rsid w:val="005D06F7"/>
    <w:rPr>
      <w:rFonts w:ascii="Consolas" w:hAnsi="Consolas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9901F2"/>
    <w:rPr>
      <w:rFonts w:ascii="Calibri Light" w:eastAsia="Times New Roman" w:hAnsi="Calibri Light" w:cstheme="majorBidi"/>
      <w:b/>
      <w:smallCaps/>
      <w:color w:val="2F5496" w:themeColor="accent1" w:themeShade="BF"/>
      <w:sz w:val="40"/>
      <w:szCs w:val="32"/>
      <w:lang w:val="en-US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F273AB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ListNumber">
    <w:name w:val="List Number"/>
    <w:basedOn w:val="Normal"/>
    <w:next w:val="DefaultParagraphAgency"/>
    <w:link w:val="ListNumberChar"/>
    <w:autoRedefine/>
    <w:uiPriority w:val="99"/>
    <w:unhideWhenUsed/>
    <w:qFormat/>
    <w:rsid w:val="009A2787"/>
    <w:pPr>
      <w:numPr>
        <w:numId w:val="16"/>
      </w:numPr>
    </w:pPr>
    <w:rPr>
      <w:lang w:val="en-US"/>
    </w:rPr>
  </w:style>
  <w:style w:type="table" w:styleId="GridTable5Dark-Accent5">
    <w:name w:val="Grid Table 5 Dark Accent 5"/>
    <w:basedOn w:val="TableNormal"/>
    <w:uiPriority w:val="50"/>
    <w:rsid w:val="0066660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numbering" w:customStyle="1" w:styleId="CurrentList1">
    <w:name w:val="Current List1"/>
    <w:uiPriority w:val="99"/>
    <w:rsid w:val="00F8175D"/>
    <w:pPr>
      <w:numPr>
        <w:numId w:val="2"/>
      </w:numPr>
    </w:pPr>
  </w:style>
  <w:style w:type="numbering" w:customStyle="1" w:styleId="CurrentList2">
    <w:name w:val="Current List2"/>
    <w:uiPriority w:val="99"/>
    <w:rsid w:val="005C5E1E"/>
    <w:pPr>
      <w:numPr>
        <w:numId w:val="3"/>
      </w:numPr>
    </w:pPr>
  </w:style>
  <w:style w:type="character" w:styleId="FootnoteReference">
    <w:name w:val="footnote reference"/>
    <w:basedOn w:val="DefaultParagraphFont"/>
    <w:uiPriority w:val="99"/>
    <w:semiHidden/>
    <w:unhideWhenUsed/>
    <w:rsid w:val="009901F2"/>
    <w:rPr>
      <w:vertAlign w:val="superscript"/>
    </w:rPr>
  </w:style>
  <w:style w:type="paragraph" w:styleId="Index8">
    <w:name w:val="index 8"/>
    <w:basedOn w:val="Normal"/>
    <w:next w:val="Normal"/>
    <w:autoRedefine/>
    <w:uiPriority w:val="99"/>
    <w:unhideWhenUsed/>
    <w:rsid w:val="005C5E1E"/>
    <w:pPr>
      <w:spacing w:before="0" w:after="0" w:line="240" w:lineRule="auto"/>
      <w:ind w:left="1920" w:hanging="240"/>
    </w:pPr>
  </w:style>
  <w:style w:type="paragraph" w:styleId="Index7">
    <w:name w:val="index 7"/>
    <w:basedOn w:val="Normal"/>
    <w:next w:val="Normal"/>
    <w:autoRedefine/>
    <w:uiPriority w:val="99"/>
    <w:unhideWhenUsed/>
    <w:rsid w:val="005C5E1E"/>
    <w:pPr>
      <w:spacing w:before="0" w:after="0" w:line="240" w:lineRule="auto"/>
      <w:ind w:left="1680" w:hanging="240"/>
    </w:pPr>
  </w:style>
  <w:style w:type="paragraph" w:styleId="IndexHeading">
    <w:name w:val="index heading"/>
    <w:basedOn w:val="DefaultParagraphAgency"/>
    <w:next w:val="Normal"/>
    <w:autoRedefine/>
    <w:uiPriority w:val="99"/>
    <w:unhideWhenUsed/>
    <w:qFormat/>
    <w:rsid w:val="00750805"/>
    <w:rPr>
      <w:rFonts w:ascii="Calibri Light" w:eastAsiaTheme="majorEastAsia" w:hAnsi="Calibri Light" w:cstheme="majorBidi"/>
      <w:smallCaps/>
      <w:sz w:val="28"/>
    </w:rPr>
  </w:style>
  <w:style w:type="numbering" w:customStyle="1" w:styleId="CurrentList3">
    <w:name w:val="Current List3"/>
    <w:uiPriority w:val="99"/>
    <w:rsid w:val="005C5E1E"/>
    <w:pPr>
      <w:numPr>
        <w:numId w:val="4"/>
      </w:numPr>
    </w:pPr>
  </w:style>
  <w:style w:type="paragraph" w:customStyle="1" w:styleId="COVERTITLE">
    <w:name w:val="COVER TITLE"/>
    <w:basedOn w:val="DefaultParagraphAgency"/>
    <w:autoRedefine/>
    <w:qFormat/>
    <w:rsid w:val="003C5224"/>
    <w:rPr>
      <w:smallCaps/>
      <w:color w:val="2F5496" w:themeColor="accent1" w:themeShade="BF"/>
      <w:sz w:val="52"/>
    </w:rPr>
  </w:style>
  <w:style w:type="paragraph" w:styleId="EnvelopeAddress">
    <w:name w:val="envelope address"/>
    <w:aliases w:val="Envelope Address PTS"/>
    <w:basedOn w:val="Normal"/>
    <w:autoRedefine/>
    <w:uiPriority w:val="99"/>
    <w:semiHidden/>
    <w:unhideWhenUsed/>
    <w:qFormat/>
    <w:rsid w:val="00B05D5B"/>
    <w:pPr>
      <w:framePr w:w="7920" w:h="1980" w:hRule="exact" w:hSpace="180" w:wrap="auto" w:hAnchor="page" w:xAlign="center" w:yAlign="bottom"/>
      <w:spacing w:before="0" w:after="0"/>
      <w:ind w:left="2829"/>
      <w:jc w:val="right"/>
    </w:pPr>
    <w:rPr>
      <w:rFonts w:asciiTheme="majorHAnsi" w:eastAsiaTheme="majorEastAsia" w:hAnsiTheme="majorHAnsi" w:cs="Times New Roman (Headings CS)"/>
    </w:rPr>
  </w:style>
  <w:style w:type="paragraph" w:styleId="FootnoteText">
    <w:name w:val="footnote text"/>
    <w:aliases w:val="Footnote Text PTS"/>
    <w:basedOn w:val="DefaultParagraphAgency"/>
    <w:link w:val="FootnoteTextChar"/>
    <w:autoRedefine/>
    <w:uiPriority w:val="99"/>
    <w:unhideWhenUsed/>
    <w:qFormat/>
    <w:rsid w:val="009901F2"/>
    <w:pPr>
      <w:spacing w:before="0" w:after="0" w:line="240" w:lineRule="auto"/>
    </w:pPr>
    <w:rPr>
      <w:rFonts w:ascii="Calibri Light" w:hAnsi="Calibri Light"/>
      <w:bCs/>
      <w:sz w:val="20"/>
      <w:szCs w:val="20"/>
    </w:rPr>
  </w:style>
  <w:style w:type="character" w:customStyle="1" w:styleId="FootnoteTextChar">
    <w:name w:val="Footnote Text Char"/>
    <w:aliases w:val="Footnote Text PTS Char"/>
    <w:basedOn w:val="DefaultParagraphFont"/>
    <w:link w:val="FootnoteText"/>
    <w:uiPriority w:val="99"/>
    <w:rsid w:val="009901F2"/>
    <w:rPr>
      <w:rFonts w:ascii="Calibri Light" w:eastAsia="Times New Roman" w:hAnsi="Calibri Light" w:cs="Open Sans"/>
      <w:bCs/>
      <w:sz w:val="20"/>
      <w:szCs w:val="20"/>
      <w:shd w:val="clear" w:color="auto" w:fill="FFFFFF"/>
      <w:lang w:eastAsia="en-GB"/>
    </w:rPr>
  </w:style>
  <w:style w:type="numbering" w:customStyle="1" w:styleId="Numberings">
    <w:name w:val="Numberings"/>
    <w:uiPriority w:val="99"/>
    <w:rsid w:val="00B05D5B"/>
    <w:pPr>
      <w:numPr>
        <w:numId w:val="5"/>
      </w:numPr>
    </w:pPr>
  </w:style>
  <w:style w:type="numbering" w:customStyle="1" w:styleId="Stylelistnumberpts">
    <w:name w:val="Style list number pts"/>
    <w:uiPriority w:val="99"/>
    <w:rsid w:val="00750805"/>
    <w:pPr>
      <w:numPr>
        <w:numId w:val="6"/>
      </w:numPr>
    </w:pPr>
  </w:style>
  <w:style w:type="numbering" w:customStyle="1" w:styleId="Style2">
    <w:name w:val="Style2"/>
    <w:basedOn w:val="NoList"/>
    <w:uiPriority w:val="99"/>
    <w:rsid w:val="00B05D5B"/>
    <w:pPr>
      <w:numPr>
        <w:numId w:val="7"/>
      </w:numPr>
    </w:pPr>
  </w:style>
  <w:style w:type="numbering" w:customStyle="1" w:styleId="Style3">
    <w:name w:val="Style3"/>
    <w:uiPriority w:val="99"/>
    <w:rsid w:val="00B05D5B"/>
    <w:pPr>
      <w:numPr>
        <w:numId w:val="8"/>
      </w:numPr>
    </w:pPr>
  </w:style>
  <w:style w:type="numbering" w:customStyle="1" w:styleId="Style4">
    <w:name w:val="Style4"/>
    <w:uiPriority w:val="99"/>
    <w:rsid w:val="00B05D5B"/>
    <w:pPr>
      <w:numPr>
        <w:numId w:val="9"/>
      </w:numPr>
    </w:pPr>
  </w:style>
  <w:style w:type="paragraph" w:customStyle="1" w:styleId="TtuloTabela">
    <w:name w:val="Título Tabela"/>
    <w:basedOn w:val="COVERTITLE"/>
    <w:qFormat/>
    <w:rsid w:val="00B05D5B"/>
    <w:rPr>
      <w:rFonts w:ascii="Calibri Light" w:hAnsi="Calibri Light"/>
      <w:b/>
      <w:bCs/>
      <w:color w:val="auto"/>
      <w:sz w:val="24"/>
    </w:rPr>
  </w:style>
  <w:style w:type="numbering" w:customStyle="1" w:styleId="CurrentList4">
    <w:name w:val="Current List4"/>
    <w:uiPriority w:val="99"/>
    <w:rsid w:val="00B05D5B"/>
    <w:pPr>
      <w:numPr>
        <w:numId w:val="10"/>
      </w:numPr>
    </w:pPr>
  </w:style>
  <w:style w:type="numbering" w:customStyle="1" w:styleId="CurrentList5">
    <w:name w:val="Current List5"/>
    <w:uiPriority w:val="99"/>
    <w:rsid w:val="00B05D5B"/>
    <w:pPr>
      <w:numPr>
        <w:numId w:val="11"/>
      </w:numPr>
    </w:pPr>
  </w:style>
  <w:style w:type="numbering" w:customStyle="1" w:styleId="CurrentList6">
    <w:name w:val="Current List6"/>
    <w:uiPriority w:val="99"/>
    <w:rsid w:val="00B05D5B"/>
    <w:pPr>
      <w:numPr>
        <w:numId w:val="12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325F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5FC5"/>
    <w:pPr>
      <w:shd w:val="clear" w:color="auto" w:fill="auto"/>
      <w:spacing w:before="0" w:after="160" w:line="240" w:lineRule="auto"/>
      <w:jc w:val="left"/>
    </w:pPr>
    <w:rPr>
      <w:rFonts w:asciiTheme="minorHAnsi" w:eastAsiaTheme="minorHAnsi" w:hAnsiTheme="minorHAnsi" w:cstheme="minorBidi"/>
      <w:kern w:val="2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5FC5"/>
    <w:rPr>
      <w:kern w:val="2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671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418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2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9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44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34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12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8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8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3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1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97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6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03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75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5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rminiasaraiva/Library/Group%20Containers/UBF8T346G9.Office/User%20Content.localized/Templates.localized/DOC%20te&#769;cnico%20Long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8266524-758B-B545-AD17-407923A21276}">
  <we:reference id="f518cb36-c901-4d52-a9e7-4331342e485d" version="1.2.0.0" store="EXCatalog" storeType="EXCatalog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2023-05-23T00:00:00</PublishDate>
  <Abstract/>
  <CompanyAddress>+351 21 723 10 17    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AB3DCDF5434F94EA321144D02662BAF" ma:contentTypeVersion="25" ma:contentTypeDescription="Crie um novo documento." ma:contentTypeScope="" ma:versionID="40c9f766919b13204157d4bd23b95ac7">
  <xsd:schema xmlns:xsd="http://www.w3.org/2001/XMLSchema" xmlns:xs="http://www.w3.org/2001/XMLSchema" xmlns:p="http://schemas.microsoft.com/office/2006/metadata/properties" xmlns:ns2="d697f969-d915-4443-9a8c-0a131e304339" xmlns:ns3="91ffaf8a-ac09-42db-a097-7cc07adda43a" targetNamespace="http://schemas.microsoft.com/office/2006/metadata/properties" ma:root="true" ma:fieldsID="ac31f0200ff8134e39c1a217552145e5" ns2:_="" ns3:_="">
    <xsd:import namespace="d697f969-d915-4443-9a8c-0a131e304339"/>
    <xsd:import namespace="91ffaf8a-ac09-42db-a097-7cc07adda43a"/>
    <xsd:element name="properties">
      <xsd:complexType>
        <xsd:sequence>
          <xsd:element name="documentManagement">
            <xsd:complexType>
              <xsd:all>
                <xsd:element ref="ns2:Article" minOccurs="0"/>
                <xsd:element ref="ns2:f2u6" minOccurs="0"/>
                <xsd:element ref="ns2:Pr_x00e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Previou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Alterado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7f969-d915-4443-9a8c-0a131e304339" elementFormDefault="qualified">
    <xsd:import namespace="http://schemas.microsoft.com/office/2006/documentManagement/types"/>
    <xsd:import namespace="http://schemas.microsoft.com/office/infopath/2007/PartnerControls"/>
    <xsd:element name="Article" ma:index="2" nillable="true" ma:displayName="Article" ma:internalName="Article" ma:readOnly="false">
      <xsd:simpleType>
        <xsd:restriction base="dms:Text">
          <xsd:maxLength value="255"/>
        </xsd:restriction>
      </xsd:simpleType>
    </xsd:element>
    <xsd:element name="f2u6" ma:index="3" nillable="true" ma:displayName="Data e hora" ma:format="DateTime" ma:internalName="f2u6">
      <xsd:simpleType>
        <xsd:restriction base="dms:DateTime"/>
      </xsd:simpleType>
    </xsd:element>
    <xsd:element name="Pr_x00e9_" ma:index="4" nillable="true" ma:displayName="Pré" ma:internalName="Pr_x00e9_" ma:readOnly="false">
      <xsd:simpleType>
        <xsd:restriction base="dms:Unknown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OCR" ma:index="12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hidden="true" ma:internalName="MediaServiceKeyPoints" ma:readOnly="true">
      <xsd:simpleType>
        <xsd:restriction base="dms:Note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Previous" ma:index="20" nillable="true" ma:displayName="Previous" ma:format="Image" ma:hidden="true" ma:internalName="Previous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2" nillable="true" ma:displayName="Length (seconds)" ma:hidden="true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Marcações de imagem" ma:readOnly="false" ma:fieldId="{5cf76f15-5ced-4ddc-b409-7134ff3c332f}" ma:taxonomyMulti="true" ma:sspId="dabbd1ef-2076-41fb-b9c8-bb7fa847cd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Alterado" ma:index="28" nillable="true" ma:displayName="Alterado" ma:format="DateTime" ma:internalName="Alterado">
      <xsd:simpleType>
        <xsd:restriction base="dms:DateTime"/>
      </xsd:simpleType>
    </xsd:element>
    <xsd:element name="MediaServiceObjectDetectorVersions" ma:index="2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faf8a-ac09-42db-a097-7cc07adda43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mpartilhado com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Detalhes de Compartilhado Com" ma:hidden="true" ma:internalName="SharedWithDetails" ma:readOnly="true">
      <xsd:simpleType>
        <xsd:restriction base="dms:Note"/>
      </xsd:simpleType>
    </xsd:element>
    <xsd:element name="TaxCatchAll" ma:index="27" nillable="true" ma:displayName="Taxonomy Catch All Column" ma:hidden="true" ma:list="{7d0693d6-51ca-411d-b25b-31f8065b8e8a}" ma:internalName="TaxCatchAll" ma:showField="CatchAllData" ma:web="91ffaf8a-ac09-42db-a097-7cc07adda4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_x00e9_ xmlns="d697f969-d915-4443-9a8c-0a131e304339" xsi:nil="true"/>
    <f2u6 xmlns="d697f969-d915-4443-9a8c-0a131e304339" xsi:nil="true"/>
    <Previous xmlns="d697f969-d915-4443-9a8c-0a131e304339">
      <Url xsi:nil="true"/>
      <Description xsi:nil="true"/>
    </Previous>
    <Article xmlns="d697f969-d915-4443-9a8c-0a131e304339" xsi:nil="true"/>
    <SharedWithUsers xmlns="91ffaf8a-ac09-42db-a097-7cc07adda43a">
      <UserInfo>
        <DisplayName>Hermínia Saraiva</DisplayName>
        <AccountId>15</AccountId>
        <AccountType/>
      </UserInfo>
    </SharedWithUsers>
    <lcf76f155ced4ddcb4097134ff3c332f xmlns="d697f969-d915-4443-9a8c-0a131e304339">
      <Terms xmlns="http://schemas.microsoft.com/office/infopath/2007/PartnerControls"/>
    </lcf76f155ced4ddcb4097134ff3c332f>
    <TaxCatchAll xmlns="91ffaf8a-ac09-42db-a097-7cc07adda43a" xsi:nil="true"/>
    <Alterado xmlns="d697f969-d915-4443-9a8c-0a131e304339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9E0BFE0-B3C0-4454-96B2-E714922F0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D567E8-8F28-4EAA-AFD3-5DA5331C0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7f969-d915-4443-9a8c-0a131e304339"/>
    <ds:schemaRef ds:uri="91ffaf8a-ac09-42db-a097-7cc07adda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4962D8A-893B-E14A-B010-B1192CB3BC8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650893F-9CCE-42F6-AD10-3302D983A9D4}">
  <ds:schemaRefs>
    <ds:schemaRef ds:uri="http://schemas.microsoft.com/office/2006/metadata/properties"/>
    <ds:schemaRef ds:uri="http://schemas.microsoft.com/office/infopath/2007/PartnerControls"/>
    <ds:schemaRef ds:uri="d697f969-d915-4443-9a8c-0a131e304339"/>
    <ds:schemaRef ds:uri="91ffaf8a-ac09-42db-a097-7cc07adda4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técnico Longo.dotx</Template>
  <TotalTime>0</TotalTime>
  <Pages>5</Pages>
  <Words>882</Words>
  <Characters>4962</Characters>
  <Application>Microsoft Office Word</Application>
  <DocSecurity>0</DocSecurity>
  <Lines>130</Lines>
  <Paragraphs>62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ATRIBUIÇÃO DE APOIO FINANCEIRO E PATROCÍNIO</vt:lpstr>
      <vt:lpstr>InCubed Portugal Procedure</vt:lpstr>
    </vt:vector>
  </TitlesOfParts>
  <Manager/>
  <Company>Agência Espacial Portuguesa</Company>
  <LinksUpToDate>false</LinksUpToDate>
  <CharactersWithSpaces>5782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ATRIBUIÇÃO DE APOIO FINANCEIRO E PATROCÍNIO</dc:title>
  <dc:subject/>
  <dc:creator>Herminia Saraiva</dc:creator>
  <cp:keywords/>
  <dc:description/>
  <cp:lastModifiedBy>Hermínia Saraiva</cp:lastModifiedBy>
  <cp:revision>3</cp:revision>
  <cp:lastPrinted>2024-01-24T16:31:00Z</cp:lastPrinted>
  <dcterms:created xsi:type="dcterms:W3CDTF">2024-01-24T16:31:00Z</dcterms:created>
  <dcterms:modified xsi:type="dcterms:W3CDTF">2024-01-24T16:31:00Z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0x0101007AB3DCDF5434F94EA321144D02662BAF</vt:lpwstr>
  </property>
  <property fmtid="{D5CDD505-2E9C-101B-9397-08002B2CF9AE}" pid="3" name="MediaServiceImageTags">
    <vt:lpwstr/>
  </property>
  <property fmtid="{D5CDD505-2E9C-101B-9397-08002B2CF9AE}" pid="4" name="GrammarlyDocumentId">
    <vt:lpwstr>f8362427722fb0dee038ece834c36bd99bc5f344106f22124728b71e9d7efc0a</vt:lpwstr>
  </property>
</Properties>
</file>